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11" w:rsidRPr="007E7D0B" w:rsidRDefault="007F2611" w:rsidP="00A670C2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7F2611" w:rsidRPr="007E7D0B" w:rsidRDefault="007F2611" w:rsidP="007E7D0B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E7D0B">
        <w:rPr>
          <w:rFonts w:ascii="Times New Roman" w:hAnsi="Times New Roman"/>
          <w:b/>
          <w:sz w:val="24"/>
          <w:szCs w:val="24"/>
        </w:rPr>
        <w:t>Отчет</w:t>
      </w:r>
    </w:p>
    <w:p w:rsidR="007F2611" w:rsidRDefault="007F2611" w:rsidP="007E7D0B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E7D0B">
        <w:rPr>
          <w:rFonts w:ascii="Times New Roman" w:hAnsi="Times New Roman"/>
          <w:b/>
          <w:sz w:val="24"/>
          <w:szCs w:val="24"/>
        </w:rPr>
        <w:t xml:space="preserve">о реализации и оценка эффективности муниципальной программы «Использование и охрана земель на территории  сельского поселения Екатериновский сельсовет Добровского муниципального района Липецкой  области » </w:t>
      </w:r>
    </w:p>
    <w:p w:rsidR="007F2611" w:rsidRPr="007E7D0B" w:rsidRDefault="007F2611" w:rsidP="007E7D0B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E7D0B">
        <w:rPr>
          <w:rFonts w:ascii="Times New Roman" w:hAnsi="Times New Roman"/>
          <w:b/>
          <w:sz w:val="24"/>
          <w:szCs w:val="24"/>
        </w:rPr>
        <w:t>за 2019 год</w:t>
      </w:r>
    </w:p>
    <w:p w:rsidR="007F2611" w:rsidRPr="007E7D0B" w:rsidRDefault="007F2611" w:rsidP="00A670C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2611" w:rsidRPr="007E7D0B" w:rsidRDefault="007F2611" w:rsidP="0028125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7E7D0B">
        <w:rPr>
          <w:rFonts w:ascii="Times New Roman" w:hAnsi="Times New Roman"/>
          <w:bCs/>
          <w:sz w:val="24"/>
          <w:szCs w:val="24"/>
        </w:rPr>
        <w:t xml:space="preserve">Муниципальная программа </w:t>
      </w:r>
      <w:r w:rsidRPr="007E7D0B">
        <w:rPr>
          <w:rFonts w:ascii="Times New Roman" w:hAnsi="Times New Roman"/>
          <w:b/>
          <w:sz w:val="24"/>
          <w:szCs w:val="24"/>
        </w:rPr>
        <w:t>«</w:t>
      </w:r>
      <w:r w:rsidRPr="007E7D0B">
        <w:rPr>
          <w:rFonts w:ascii="Times New Roman" w:hAnsi="Times New Roman"/>
          <w:sz w:val="24"/>
          <w:szCs w:val="24"/>
        </w:rPr>
        <w:t xml:space="preserve">Использование и охрана земель на территории  сельского поселения Екатериновский сельсовет Добровского муниципального района Липецкой области на 2019-2024годы» </w:t>
      </w:r>
      <w:r w:rsidRPr="007E7D0B">
        <w:rPr>
          <w:rFonts w:ascii="Times New Roman" w:hAnsi="Times New Roman"/>
          <w:bCs/>
          <w:sz w:val="24"/>
          <w:szCs w:val="24"/>
        </w:rPr>
        <w:t>у</w:t>
      </w:r>
      <w:r w:rsidRPr="007E7D0B">
        <w:rPr>
          <w:rFonts w:ascii="Times New Roman" w:hAnsi="Times New Roman"/>
          <w:sz w:val="24"/>
          <w:szCs w:val="24"/>
        </w:rPr>
        <w:t>тверждена постановлением администрации сельского поселения Екатериновский сельсовет  Добровского муниципального  района Липецкой области 06.12.2018г. № 174</w:t>
      </w:r>
    </w:p>
    <w:p w:rsidR="007F2611" w:rsidRPr="007E7D0B" w:rsidRDefault="007F2611" w:rsidP="00A670C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7E7D0B">
        <w:rPr>
          <w:rFonts w:ascii="Times New Roman" w:hAnsi="Times New Roman"/>
          <w:b/>
          <w:sz w:val="24"/>
          <w:szCs w:val="24"/>
        </w:rPr>
        <w:t xml:space="preserve">Цель Программы: </w:t>
      </w:r>
    </w:p>
    <w:p w:rsidR="007F2611" w:rsidRPr="007E7D0B" w:rsidRDefault="007F2611" w:rsidP="00A670C2">
      <w:pPr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7E7D0B">
        <w:rPr>
          <w:rFonts w:ascii="Times New Roman" w:hAnsi="Times New Roman"/>
          <w:color w:val="000000"/>
          <w:sz w:val="24"/>
          <w:szCs w:val="24"/>
        </w:rPr>
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</w:r>
      <w:r w:rsidRPr="007E7D0B">
        <w:rPr>
          <w:rFonts w:ascii="Times New Roman" w:hAnsi="Times New Roman"/>
          <w:sz w:val="24"/>
          <w:szCs w:val="24"/>
        </w:rPr>
        <w:t xml:space="preserve"> </w:t>
      </w:r>
    </w:p>
    <w:p w:rsidR="007F2611" w:rsidRPr="007E7D0B" w:rsidRDefault="007F2611" w:rsidP="00A670C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7E7D0B">
        <w:rPr>
          <w:rFonts w:ascii="Times New Roman" w:hAnsi="Times New Roman"/>
          <w:b/>
          <w:sz w:val="24"/>
          <w:szCs w:val="24"/>
        </w:rPr>
        <w:t xml:space="preserve">Целевые показатели: </w:t>
      </w:r>
    </w:p>
    <w:p w:rsidR="007F2611" w:rsidRPr="007E7D0B" w:rsidRDefault="007F261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E7D0B">
        <w:rPr>
          <w:rFonts w:ascii="Times New Roman" w:hAnsi="Times New Roman"/>
          <w:color w:val="000000"/>
          <w:sz w:val="24"/>
          <w:szCs w:val="24"/>
        </w:rPr>
        <w:t>Повышение эффективности использования и охраны земель на территории сельского поселения Екатериновский сельсовет Добровского муниципального района Липецкой области, в том числе:</w:t>
      </w:r>
    </w:p>
    <w:p w:rsidR="007F2611" w:rsidRPr="007E7D0B" w:rsidRDefault="007F261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E7D0B">
        <w:rPr>
          <w:rFonts w:ascii="Times New Roman" w:hAnsi="Times New Roman"/>
          <w:color w:val="000000"/>
          <w:sz w:val="24"/>
          <w:szCs w:val="24"/>
        </w:rPr>
        <w:t>-воспроизводство плодородия земель сельскохозяйственного назначения;</w:t>
      </w:r>
    </w:p>
    <w:p w:rsidR="007F2611" w:rsidRPr="007E7D0B" w:rsidRDefault="007F261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E7D0B">
        <w:rPr>
          <w:rFonts w:ascii="Times New Roman" w:hAnsi="Times New Roman"/>
          <w:color w:val="000000"/>
          <w:sz w:val="24"/>
          <w:szCs w:val="24"/>
        </w:rPr>
        <w:t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7F2611" w:rsidRPr="007E7D0B" w:rsidRDefault="007F261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E7D0B">
        <w:rPr>
          <w:rFonts w:ascii="Times New Roman" w:hAnsi="Times New Roman"/>
          <w:color w:val="000000"/>
          <w:sz w:val="24"/>
          <w:szCs w:val="24"/>
        </w:rPr>
        <w:t>-защита сельскохозяйственных угодий от зарастания деревьями и кустарниками, сорными растениями;</w:t>
      </w:r>
    </w:p>
    <w:p w:rsidR="007F2611" w:rsidRPr="007E7D0B" w:rsidRDefault="007F261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7D0B">
        <w:rPr>
          <w:rFonts w:ascii="Times New Roman" w:hAnsi="Times New Roman"/>
          <w:color w:val="000000"/>
          <w:sz w:val="24"/>
          <w:szCs w:val="24"/>
        </w:rPr>
        <w:t>-</w:t>
      </w:r>
      <w:r w:rsidRPr="007E7D0B">
        <w:rPr>
          <w:rFonts w:ascii="Times New Roman" w:hAnsi="Times New Roman"/>
          <w:b/>
          <w:sz w:val="24"/>
          <w:szCs w:val="24"/>
        </w:rPr>
        <w:t xml:space="preserve"> </w:t>
      </w:r>
      <w:r w:rsidRPr="007E7D0B">
        <w:rPr>
          <w:rFonts w:ascii="Times New Roman" w:hAnsi="Times New Roman"/>
          <w:sz w:val="24"/>
          <w:szCs w:val="24"/>
        </w:rPr>
        <w:t>сохранение и восстановление зеленых насаждений;</w:t>
      </w:r>
    </w:p>
    <w:p w:rsidR="007F2611" w:rsidRPr="007E7D0B" w:rsidRDefault="007F2611" w:rsidP="00281251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7E7D0B">
        <w:rPr>
          <w:rFonts w:ascii="Times New Roman" w:hAnsi="Times New Roman"/>
          <w:color w:val="000000"/>
          <w:sz w:val="24"/>
          <w:szCs w:val="24"/>
        </w:rPr>
        <w:t>-обеспечение организации рационального использования   земель на территории сельского поселения.</w:t>
      </w:r>
    </w:p>
    <w:p w:rsidR="007F2611" w:rsidRPr="007E7D0B" w:rsidRDefault="007F2611" w:rsidP="0028125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E7D0B">
        <w:rPr>
          <w:rFonts w:ascii="Times New Roman" w:hAnsi="Times New Roman"/>
          <w:sz w:val="24"/>
          <w:szCs w:val="24"/>
        </w:rPr>
        <w:t xml:space="preserve">-улучшение социально-экологической обстановки в муниципальном образовании  сельского поселения Екатериновский сельсовет Добровского муниципального района.  </w:t>
      </w:r>
    </w:p>
    <w:p w:rsidR="007F2611" w:rsidRPr="007E7D0B" w:rsidRDefault="007F2611" w:rsidP="00A670C2">
      <w:pPr>
        <w:spacing w:after="0" w:line="240" w:lineRule="atLeast"/>
        <w:rPr>
          <w:sz w:val="24"/>
          <w:szCs w:val="24"/>
        </w:rPr>
        <w:sectPr w:rsidR="007F2611" w:rsidRPr="007E7D0B" w:rsidSect="00B91B67">
          <w:footerReference w:type="default" r:id="rId7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7F2611" w:rsidRPr="007E7D0B" w:rsidRDefault="007F2611" w:rsidP="009D39C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D0B">
        <w:rPr>
          <w:rFonts w:ascii="Times New Roman" w:hAnsi="Times New Roman"/>
          <w:b/>
          <w:bCs/>
          <w:sz w:val="24"/>
          <w:szCs w:val="24"/>
        </w:rPr>
        <w:t>Оценка эффективности муниципальной программы за 2019г.</w:t>
      </w:r>
    </w:p>
    <w:tbl>
      <w:tblPr>
        <w:tblW w:w="15452" w:type="dxa"/>
        <w:tblInd w:w="-743" w:type="dxa"/>
        <w:tblLayout w:type="fixed"/>
        <w:tblLook w:val="0000"/>
      </w:tblPr>
      <w:tblGrid>
        <w:gridCol w:w="567"/>
        <w:gridCol w:w="3119"/>
        <w:gridCol w:w="1418"/>
        <w:gridCol w:w="1418"/>
        <w:gridCol w:w="2551"/>
        <w:gridCol w:w="2552"/>
        <w:gridCol w:w="2409"/>
        <w:gridCol w:w="1418"/>
      </w:tblGrid>
      <w:tr w:rsidR="007F2611" w:rsidRPr="007E7D0B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7F2611" w:rsidRPr="007E7D0B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F2611" w:rsidRPr="007E7D0B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611" w:rsidRPr="007E7D0B" w:rsidRDefault="007F2611" w:rsidP="00821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</w:t>
            </w:r>
          </w:p>
          <w:p w:rsidR="007F2611" w:rsidRPr="007E7D0B" w:rsidRDefault="007F2611" w:rsidP="009717E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8E2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собственники и арендаторы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F2611" w:rsidRPr="007E7D0B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611" w:rsidRPr="007E7D0B" w:rsidRDefault="007F2611" w:rsidP="009717E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rPr>
                <w:rFonts w:ascii="Times New Roman" w:hAnsi="Times New Roman"/>
                <w:sz w:val="24"/>
                <w:szCs w:val="24"/>
              </w:rPr>
            </w:pPr>
            <w:r w:rsidRPr="007E7D0B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сохранение и повышение плодородия земель </w:t>
            </w:r>
            <w:r w:rsidRPr="007E7D0B">
              <w:rPr>
                <w:rFonts w:ascii="Times New Roman" w:hAnsi="Times New Roman"/>
                <w:sz w:val="24"/>
                <w:szCs w:val="24"/>
              </w:rPr>
              <w:t>предотвращение деградации, заражения,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собственники и арендаторы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rPr>
                <w:rFonts w:ascii="Times New Roman" w:hAnsi="Times New Roman"/>
                <w:sz w:val="24"/>
                <w:szCs w:val="24"/>
              </w:rPr>
            </w:pPr>
            <w:r w:rsidRPr="007E7D0B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7F2611" w:rsidRPr="007E7D0B" w:rsidTr="00CB461E">
        <w:trPr>
          <w:trHeight w:val="1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611" w:rsidRPr="007E7D0B" w:rsidRDefault="007F2611" w:rsidP="00971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0B">
              <w:rPr>
                <w:rFonts w:ascii="Times New Roman" w:hAnsi="Times New Roman"/>
                <w:sz w:val="24"/>
                <w:szCs w:val="24"/>
              </w:rPr>
              <w:t>Расходы по охране земельных ресурсов (ликвидация последствий загрязнения и захламления земель , ликвидация несанкционированных свалок ТБО)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rPr>
                <w:rFonts w:ascii="Times New Roman" w:hAnsi="Times New Roman"/>
                <w:sz w:val="24"/>
                <w:szCs w:val="24"/>
              </w:rPr>
            </w:pPr>
            <w:r w:rsidRPr="007E7D0B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сохранение и повышение плодородия земель </w:t>
            </w:r>
            <w:r w:rsidRPr="007E7D0B">
              <w:rPr>
                <w:rFonts w:ascii="Times New Roman" w:hAnsi="Times New Roman"/>
                <w:sz w:val="24"/>
                <w:szCs w:val="24"/>
              </w:rPr>
              <w:t>предотвращение деградации, заражения, земель происшествий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B638B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rPr>
                <w:rFonts w:ascii="Times New Roman" w:hAnsi="Times New Roman"/>
                <w:sz w:val="24"/>
                <w:szCs w:val="24"/>
              </w:rPr>
            </w:pPr>
            <w:r w:rsidRPr="007E7D0B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7F2611" w:rsidRPr="007E7D0B" w:rsidTr="00B638B1">
        <w:trPr>
          <w:trHeight w:val="2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611" w:rsidRPr="007E7D0B" w:rsidRDefault="007F2611" w:rsidP="009717E1">
            <w:pPr>
              <w:pStyle w:val="Default"/>
              <w:jc w:val="both"/>
            </w:pPr>
            <w:r w:rsidRPr="007E7D0B"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0B">
              <w:rPr>
                <w:rFonts w:ascii="Times New Roman" w:hAnsi="Times New Roman"/>
                <w:sz w:val="24"/>
                <w:szCs w:val="24"/>
              </w:rPr>
              <w:t xml:space="preserve">средства собственников и арендаторов </w:t>
            </w:r>
          </w:p>
          <w:p w:rsidR="007F2611" w:rsidRPr="007E7D0B" w:rsidRDefault="007F2611" w:rsidP="00971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611" w:rsidRPr="007E7D0B" w:rsidRDefault="007F2611" w:rsidP="00971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611" w:rsidRPr="007E7D0B" w:rsidRDefault="007F2611" w:rsidP="00971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rPr>
                <w:rFonts w:ascii="Times New Roman" w:hAnsi="Times New Roman"/>
                <w:sz w:val="24"/>
                <w:szCs w:val="24"/>
              </w:rPr>
            </w:pPr>
            <w:r w:rsidRPr="007E7D0B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собственники и арендаторы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rPr>
                <w:rFonts w:ascii="Times New Roman" w:hAnsi="Times New Roman"/>
                <w:sz w:val="24"/>
                <w:szCs w:val="24"/>
              </w:rPr>
            </w:pPr>
            <w:r w:rsidRPr="007E7D0B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7F2611" w:rsidRPr="007E7D0B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611" w:rsidRPr="007E7D0B" w:rsidRDefault="007F2611" w:rsidP="00971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0B">
              <w:rPr>
                <w:rFonts w:ascii="Times New Roman" w:hAnsi="Times New Roman"/>
                <w:sz w:val="24"/>
                <w:szCs w:val="24"/>
              </w:rPr>
              <w:t>Охрана, восстановление и развитие природной среды (озеленение)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Апрель, май, сентябрь, октябрь</w:t>
            </w:r>
          </w:p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8E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0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rPr>
                <w:rFonts w:ascii="Times New Roman" w:hAnsi="Times New Roman"/>
                <w:sz w:val="24"/>
                <w:szCs w:val="24"/>
              </w:rPr>
            </w:pPr>
            <w:r w:rsidRPr="007E7D0B">
              <w:rPr>
                <w:rFonts w:ascii="Times New Roman" w:hAnsi="Times New Roman"/>
                <w:sz w:val="24"/>
                <w:szCs w:val="24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F2611" w:rsidRPr="007E7D0B" w:rsidRDefault="007F2611" w:rsidP="00B638B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rPr>
                <w:rFonts w:ascii="Times New Roman" w:hAnsi="Times New Roman"/>
                <w:sz w:val="24"/>
                <w:szCs w:val="24"/>
              </w:rPr>
            </w:pPr>
            <w:r w:rsidRPr="007E7D0B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7F2611" w:rsidRPr="007E7D0B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611" w:rsidRPr="007E7D0B" w:rsidRDefault="007F2611" w:rsidP="00971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апрель ,май, сентябрь, октябрь</w:t>
            </w:r>
          </w:p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населения и качества его жизни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rPr>
                <w:rFonts w:ascii="Times New Roman" w:hAnsi="Times New Roman"/>
                <w:sz w:val="24"/>
                <w:szCs w:val="24"/>
              </w:rPr>
            </w:pPr>
            <w:r w:rsidRPr="007E7D0B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7F2611" w:rsidRPr="007E7D0B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систематическое 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B638B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rPr>
                <w:rFonts w:ascii="Times New Roman" w:hAnsi="Times New Roman"/>
                <w:sz w:val="24"/>
                <w:szCs w:val="24"/>
              </w:rPr>
            </w:pPr>
            <w:r w:rsidRPr="007E7D0B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7F2611" w:rsidRPr="007E7D0B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BodyText"/>
              <w:jc w:val="left"/>
              <w:rPr>
                <w:color w:val="141414"/>
                <w:sz w:val="24"/>
                <w:szCs w:val="24"/>
              </w:rPr>
            </w:pPr>
            <w:r w:rsidRPr="007E7D0B">
              <w:rPr>
                <w:sz w:val="24"/>
                <w:szCs w:val="24"/>
              </w:rPr>
              <w:t>выявление  фактов самовольного занятия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F2611" w:rsidRPr="007E7D0B" w:rsidRDefault="007F2611" w:rsidP="00B638B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rPr>
                <w:rFonts w:ascii="Times New Roman" w:hAnsi="Times New Roman"/>
                <w:sz w:val="24"/>
                <w:szCs w:val="24"/>
              </w:rPr>
            </w:pPr>
            <w:r w:rsidRPr="007E7D0B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7F2611" w:rsidRPr="007E7D0B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BodyText"/>
              <w:jc w:val="left"/>
              <w:rPr>
                <w:color w:val="141414"/>
                <w:sz w:val="24"/>
                <w:szCs w:val="24"/>
              </w:rPr>
            </w:pPr>
            <w:r w:rsidRPr="007E7D0B">
              <w:rPr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B638B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rPr>
                <w:rFonts w:ascii="Times New Roman" w:hAnsi="Times New Roman"/>
                <w:sz w:val="24"/>
                <w:szCs w:val="24"/>
              </w:rPr>
            </w:pPr>
            <w:r w:rsidRPr="007E7D0B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7F2611" w:rsidRPr="007E7D0B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BodyText"/>
              <w:jc w:val="left"/>
              <w:rPr>
                <w:sz w:val="24"/>
                <w:szCs w:val="24"/>
              </w:rPr>
            </w:pPr>
            <w:r w:rsidRPr="007E7D0B">
              <w:rPr>
                <w:sz w:val="24"/>
                <w:szCs w:val="24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11" w:rsidRPr="007E7D0B" w:rsidRDefault="007F2611" w:rsidP="00B638B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11" w:rsidRPr="007E7D0B" w:rsidRDefault="007F2611" w:rsidP="009717E1">
            <w:pPr>
              <w:rPr>
                <w:rFonts w:ascii="Times New Roman" w:hAnsi="Times New Roman"/>
                <w:sz w:val="24"/>
                <w:szCs w:val="24"/>
              </w:rPr>
            </w:pPr>
            <w:r w:rsidRPr="007E7D0B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</w:tbl>
    <w:p w:rsidR="007F2611" w:rsidRPr="007E7D0B" w:rsidRDefault="007F2611" w:rsidP="009D39C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7F2611" w:rsidRPr="007E7D0B" w:rsidRDefault="007F2611" w:rsidP="009D39C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D0B">
        <w:rPr>
          <w:rFonts w:ascii="Times New Roman" w:hAnsi="Times New Roman"/>
          <w:b/>
          <w:bCs/>
          <w:sz w:val="24"/>
          <w:szCs w:val="24"/>
        </w:rPr>
        <w:t>Сведения о реализации программных мероприятий</w:t>
      </w:r>
    </w:p>
    <w:p w:rsidR="007F2611" w:rsidRPr="007E7D0B" w:rsidRDefault="007F2611" w:rsidP="009D39C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2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57"/>
        <w:gridCol w:w="2133"/>
        <w:gridCol w:w="2133"/>
        <w:gridCol w:w="2133"/>
        <w:gridCol w:w="1422"/>
      </w:tblGrid>
      <w:tr w:rsidR="007F2611" w:rsidRPr="007E7D0B" w:rsidTr="008E1BE0">
        <w:trPr>
          <w:trHeight w:val="878"/>
        </w:trPr>
        <w:tc>
          <w:tcPr>
            <w:tcW w:w="675" w:type="dxa"/>
          </w:tcPr>
          <w:p w:rsidR="007F2611" w:rsidRPr="007E7D0B" w:rsidRDefault="007F2611" w:rsidP="008E1BE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D0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57" w:type="dxa"/>
            <w:vAlign w:val="center"/>
          </w:tcPr>
          <w:p w:rsidR="007F2611" w:rsidRPr="007E7D0B" w:rsidRDefault="007F2611" w:rsidP="008E1BE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D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 (направления расходов)</w:t>
            </w:r>
          </w:p>
        </w:tc>
        <w:tc>
          <w:tcPr>
            <w:tcW w:w="2133" w:type="dxa"/>
          </w:tcPr>
          <w:p w:rsidR="007F2611" w:rsidRPr="007E7D0B" w:rsidRDefault="007F2611" w:rsidP="008E1BE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D0B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33" w:type="dxa"/>
          </w:tcPr>
          <w:p w:rsidR="007F2611" w:rsidRPr="007E7D0B" w:rsidRDefault="007F2611" w:rsidP="008E1BE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D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финансирования </w:t>
            </w:r>
          </w:p>
          <w:p w:rsidR="007F2611" w:rsidRPr="007E7D0B" w:rsidRDefault="007F2611" w:rsidP="008E1BE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D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</w:t>
            </w:r>
          </w:p>
          <w:p w:rsidR="007F2611" w:rsidRPr="007E7D0B" w:rsidRDefault="007F2611" w:rsidP="008E1BE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D0B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2133" w:type="dxa"/>
          </w:tcPr>
          <w:p w:rsidR="007F2611" w:rsidRPr="007E7D0B" w:rsidRDefault="007F2611" w:rsidP="008E1BE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D0B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 факт</w:t>
            </w:r>
          </w:p>
          <w:p w:rsidR="007F2611" w:rsidRPr="007E7D0B" w:rsidRDefault="007F2611" w:rsidP="008E1BE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D0B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422" w:type="dxa"/>
          </w:tcPr>
          <w:p w:rsidR="007F2611" w:rsidRPr="007E7D0B" w:rsidRDefault="007F2611" w:rsidP="008E1BE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D0B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 освоения</w:t>
            </w:r>
          </w:p>
          <w:p w:rsidR="007F2611" w:rsidRPr="007E7D0B" w:rsidRDefault="007F2611" w:rsidP="008E1BE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D0B">
              <w:rPr>
                <w:rFonts w:ascii="Times New Roman" w:hAnsi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7F2611" w:rsidRPr="007E7D0B" w:rsidTr="008E1BE0">
        <w:trPr>
          <w:trHeight w:val="590"/>
        </w:trPr>
        <w:tc>
          <w:tcPr>
            <w:tcW w:w="675" w:type="dxa"/>
          </w:tcPr>
          <w:p w:rsidR="007F2611" w:rsidRPr="007E7D0B" w:rsidRDefault="007F2611" w:rsidP="008E1BE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:rsidR="007F2611" w:rsidRPr="007E7D0B" w:rsidRDefault="007F2611" w:rsidP="008E1B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0B">
              <w:rPr>
                <w:rFonts w:ascii="Times New Roman" w:hAnsi="Times New Roman"/>
                <w:sz w:val="24"/>
                <w:szCs w:val="24"/>
              </w:rPr>
              <w:t>Расходы по охране земельных ресурсов (ликвидация последствий загрязнения и захламления земель , ликвидация несанкционированных свалок ТБО)</w:t>
            </w:r>
          </w:p>
        </w:tc>
        <w:tc>
          <w:tcPr>
            <w:tcW w:w="2133" w:type="dxa"/>
          </w:tcPr>
          <w:p w:rsidR="007F2611" w:rsidRPr="007E7D0B" w:rsidRDefault="007F2611" w:rsidP="008E1BE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0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33" w:type="dxa"/>
          </w:tcPr>
          <w:p w:rsidR="007F2611" w:rsidRPr="007E7D0B" w:rsidRDefault="007F2611" w:rsidP="008E1BE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2611" w:rsidRPr="007E7D0B" w:rsidRDefault="007F2611" w:rsidP="008E1B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0B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2133" w:type="dxa"/>
          </w:tcPr>
          <w:p w:rsidR="007F2611" w:rsidRPr="007E7D0B" w:rsidRDefault="007F2611" w:rsidP="008E1BE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2611" w:rsidRPr="007E7D0B" w:rsidRDefault="007F2611" w:rsidP="008E1B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0B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422" w:type="dxa"/>
            <w:vAlign w:val="center"/>
          </w:tcPr>
          <w:p w:rsidR="007F2611" w:rsidRPr="007E7D0B" w:rsidRDefault="007F2611" w:rsidP="008E1BE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0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7F2611" w:rsidRPr="007E7D0B" w:rsidRDefault="007F2611" w:rsidP="009D39C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F2611" w:rsidRPr="007E7D0B" w:rsidRDefault="007F2611" w:rsidP="009D39C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F2611" w:rsidRPr="007E7D0B" w:rsidRDefault="007F2611" w:rsidP="009D39C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F2611" w:rsidRPr="007E7D0B" w:rsidRDefault="007F2611" w:rsidP="009D39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7D0B">
        <w:rPr>
          <w:rFonts w:ascii="Times New Roman" w:hAnsi="Times New Roman" w:cs="Times New Roman"/>
          <w:sz w:val="24"/>
          <w:szCs w:val="24"/>
        </w:rPr>
        <w:t>Процент исполнения Программы составляет  100%, отклонений достигнутых показателей от плановых значений нет.</w:t>
      </w:r>
    </w:p>
    <w:p w:rsidR="007F2611" w:rsidRPr="007E7D0B" w:rsidRDefault="007F2611" w:rsidP="009D39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F2611" w:rsidRPr="007E7D0B" w:rsidRDefault="007F2611" w:rsidP="009D39C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7E7D0B">
        <w:rPr>
          <w:rFonts w:ascii="Times New Roman" w:hAnsi="Times New Roman"/>
          <w:b/>
          <w:sz w:val="24"/>
          <w:szCs w:val="24"/>
        </w:rPr>
        <w:t xml:space="preserve">Вывод: </w:t>
      </w:r>
      <w:r w:rsidRPr="007E7D0B">
        <w:rPr>
          <w:rFonts w:ascii="Times New Roman" w:hAnsi="Times New Roman"/>
          <w:sz w:val="24"/>
          <w:szCs w:val="24"/>
        </w:rPr>
        <w:t>в соответствии с представленными данными необходимо принять результаты реализации Программы на 2019 год, как эффективные</w:t>
      </w:r>
    </w:p>
    <w:p w:rsidR="007F2611" w:rsidRPr="007E7D0B" w:rsidRDefault="007F2611" w:rsidP="009D39C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F2611" w:rsidRPr="007E7D0B" w:rsidSect="007E7D0B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11" w:rsidRDefault="007F2611" w:rsidP="005F2D1A">
      <w:pPr>
        <w:spacing w:after="0" w:line="240" w:lineRule="auto"/>
      </w:pPr>
      <w:r>
        <w:separator/>
      </w:r>
    </w:p>
  </w:endnote>
  <w:endnote w:type="continuationSeparator" w:id="0">
    <w:p w:rsidR="007F2611" w:rsidRDefault="007F2611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11" w:rsidRDefault="007F2611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7F2611" w:rsidRDefault="007F26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11" w:rsidRDefault="007F2611" w:rsidP="005F2D1A">
      <w:pPr>
        <w:spacing w:after="0" w:line="240" w:lineRule="auto"/>
      </w:pPr>
      <w:r>
        <w:separator/>
      </w:r>
    </w:p>
  </w:footnote>
  <w:footnote w:type="continuationSeparator" w:id="0">
    <w:p w:rsidR="007F2611" w:rsidRDefault="007F2611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B67"/>
    <w:rsid w:val="00025110"/>
    <w:rsid w:val="00025900"/>
    <w:rsid w:val="00054B83"/>
    <w:rsid w:val="00084F05"/>
    <w:rsid w:val="000E2FD5"/>
    <w:rsid w:val="000F182F"/>
    <w:rsid w:val="00143859"/>
    <w:rsid w:val="00167A33"/>
    <w:rsid w:val="001F3D2F"/>
    <w:rsid w:val="0021238D"/>
    <w:rsid w:val="00221F68"/>
    <w:rsid w:val="002275B4"/>
    <w:rsid w:val="002362A4"/>
    <w:rsid w:val="002571A4"/>
    <w:rsid w:val="00261587"/>
    <w:rsid w:val="00266BEA"/>
    <w:rsid w:val="00281251"/>
    <w:rsid w:val="002A39C3"/>
    <w:rsid w:val="002B7C7B"/>
    <w:rsid w:val="002F4E75"/>
    <w:rsid w:val="0031034E"/>
    <w:rsid w:val="004214F9"/>
    <w:rsid w:val="0045642F"/>
    <w:rsid w:val="0046282E"/>
    <w:rsid w:val="00466F4C"/>
    <w:rsid w:val="004904BC"/>
    <w:rsid w:val="004920E5"/>
    <w:rsid w:val="004B3BDE"/>
    <w:rsid w:val="004B46F0"/>
    <w:rsid w:val="004D1F06"/>
    <w:rsid w:val="005012BC"/>
    <w:rsid w:val="00521C44"/>
    <w:rsid w:val="00523A38"/>
    <w:rsid w:val="00540FFC"/>
    <w:rsid w:val="00555784"/>
    <w:rsid w:val="00563448"/>
    <w:rsid w:val="005760C4"/>
    <w:rsid w:val="005B16BD"/>
    <w:rsid w:val="005B4885"/>
    <w:rsid w:val="005F2D1A"/>
    <w:rsid w:val="00626B4B"/>
    <w:rsid w:val="00627ABB"/>
    <w:rsid w:val="00631316"/>
    <w:rsid w:val="00635B2A"/>
    <w:rsid w:val="006B5270"/>
    <w:rsid w:val="006C31F2"/>
    <w:rsid w:val="006D6735"/>
    <w:rsid w:val="006E2A1B"/>
    <w:rsid w:val="006E479F"/>
    <w:rsid w:val="00702A10"/>
    <w:rsid w:val="007035E2"/>
    <w:rsid w:val="0071672C"/>
    <w:rsid w:val="00735776"/>
    <w:rsid w:val="00761A7B"/>
    <w:rsid w:val="00791E98"/>
    <w:rsid w:val="007A021B"/>
    <w:rsid w:val="007E7649"/>
    <w:rsid w:val="007E7D0B"/>
    <w:rsid w:val="007F023E"/>
    <w:rsid w:val="007F2611"/>
    <w:rsid w:val="00804A40"/>
    <w:rsid w:val="008118D0"/>
    <w:rsid w:val="00821CB0"/>
    <w:rsid w:val="0085029D"/>
    <w:rsid w:val="008E1BE0"/>
    <w:rsid w:val="008E2531"/>
    <w:rsid w:val="00924F72"/>
    <w:rsid w:val="00936C50"/>
    <w:rsid w:val="009717E1"/>
    <w:rsid w:val="009718DA"/>
    <w:rsid w:val="00987FFD"/>
    <w:rsid w:val="009A0241"/>
    <w:rsid w:val="009A6EAF"/>
    <w:rsid w:val="009B1C3E"/>
    <w:rsid w:val="009D39C2"/>
    <w:rsid w:val="009E04C0"/>
    <w:rsid w:val="009E0B9C"/>
    <w:rsid w:val="009F4737"/>
    <w:rsid w:val="00A52B2A"/>
    <w:rsid w:val="00A53FDC"/>
    <w:rsid w:val="00A670C2"/>
    <w:rsid w:val="00AA6DB1"/>
    <w:rsid w:val="00AD3CFD"/>
    <w:rsid w:val="00AF7233"/>
    <w:rsid w:val="00B04563"/>
    <w:rsid w:val="00B348B6"/>
    <w:rsid w:val="00B638B1"/>
    <w:rsid w:val="00B91B67"/>
    <w:rsid w:val="00B9259A"/>
    <w:rsid w:val="00C0399C"/>
    <w:rsid w:val="00C11F81"/>
    <w:rsid w:val="00C152A9"/>
    <w:rsid w:val="00C432DF"/>
    <w:rsid w:val="00C63621"/>
    <w:rsid w:val="00C67607"/>
    <w:rsid w:val="00C67E83"/>
    <w:rsid w:val="00CB461E"/>
    <w:rsid w:val="00D0602A"/>
    <w:rsid w:val="00D55AC0"/>
    <w:rsid w:val="00D82D50"/>
    <w:rsid w:val="00DC57D3"/>
    <w:rsid w:val="00DD3060"/>
    <w:rsid w:val="00DF4BF4"/>
    <w:rsid w:val="00DF63B7"/>
    <w:rsid w:val="00E22495"/>
    <w:rsid w:val="00E26C57"/>
    <w:rsid w:val="00E74169"/>
    <w:rsid w:val="00EA020B"/>
    <w:rsid w:val="00EC4576"/>
    <w:rsid w:val="00ED7035"/>
    <w:rsid w:val="00F02895"/>
    <w:rsid w:val="00F16166"/>
    <w:rsid w:val="00F513DE"/>
    <w:rsid w:val="00F94E15"/>
    <w:rsid w:val="00FD0AA5"/>
    <w:rsid w:val="00FE0FF2"/>
    <w:rsid w:val="00FE4938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11 Знак Знак Знак Знак"/>
    <w:basedOn w:val="Normal"/>
    <w:uiPriority w:val="99"/>
    <w:rsid w:val="00B91B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91B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D70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2D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2D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Default">
    <w:name w:val="Default"/>
    <w:uiPriority w:val="99"/>
    <w:rsid w:val="00821CB0"/>
    <w:pPr>
      <w:autoSpaceDE w:val="0"/>
      <w:autoSpaceDN w:val="0"/>
      <w:adjustRightInd w:val="0"/>
      <w:jc w:val="right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21CB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1CB0"/>
    <w:rPr>
      <w:rFonts w:ascii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uiPriority w:val="99"/>
    <w:semiHidden/>
    <w:rsid w:val="00821CB0"/>
    <w:rPr>
      <w:rFonts w:cs="Times New Roman"/>
    </w:rPr>
  </w:style>
  <w:style w:type="character" w:customStyle="1" w:styleId="dash041e0431044b0447043d044b0439char">
    <w:name w:val="dash041e_0431_044b_0447_043d_044b_0439__char"/>
    <w:basedOn w:val="DefaultParagraphFont"/>
    <w:uiPriority w:val="99"/>
    <w:rsid w:val="00CB461E"/>
    <w:rPr>
      <w:rFonts w:cs="Times New Roman"/>
    </w:rPr>
  </w:style>
  <w:style w:type="paragraph" w:customStyle="1" w:styleId="dash041e0431044b0447043d044b0439">
    <w:name w:val="dash041e_0431_044b_0447_043d_044b_0439"/>
    <w:basedOn w:val="Normal"/>
    <w:uiPriority w:val="99"/>
    <w:rsid w:val="00CB4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4</Pages>
  <Words>794</Words>
  <Characters>4527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EVM</cp:lastModifiedBy>
  <cp:revision>24</cp:revision>
  <cp:lastPrinted>2019-09-18T11:22:00Z</cp:lastPrinted>
  <dcterms:created xsi:type="dcterms:W3CDTF">2019-09-13T07:46:00Z</dcterms:created>
  <dcterms:modified xsi:type="dcterms:W3CDTF">2020-11-03T06:26:00Z</dcterms:modified>
</cp:coreProperties>
</file>