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39" w:rsidRPr="006F7F33" w:rsidRDefault="00A65039" w:rsidP="004833D6">
      <w:pPr>
        <w:jc w:val="center"/>
        <w:rPr>
          <w:rFonts w:ascii="Arial" w:hAnsi="Arial" w:cs="Arial"/>
          <w:b/>
          <w:sz w:val="24"/>
          <w:szCs w:val="24"/>
        </w:rPr>
      </w:pPr>
      <w:r w:rsidRPr="006F7F33">
        <w:rPr>
          <w:rFonts w:ascii="Arial" w:hAnsi="Arial" w:cs="Arial"/>
          <w:b/>
          <w:sz w:val="24"/>
          <w:szCs w:val="24"/>
        </w:rPr>
        <w:t>ПОСТАНОВЛЕНИЕ</w:t>
      </w:r>
    </w:p>
    <w:p w:rsidR="00A65039" w:rsidRPr="006F7F33" w:rsidRDefault="00A65039" w:rsidP="006F7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7F33">
        <w:rPr>
          <w:rFonts w:ascii="Arial" w:hAnsi="Arial" w:cs="Arial"/>
          <w:b/>
          <w:sz w:val="24"/>
          <w:szCs w:val="24"/>
        </w:rPr>
        <w:t xml:space="preserve">администрации сельского поселения  </w:t>
      </w:r>
      <w:r>
        <w:rPr>
          <w:rFonts w:ascii="Arial" w:hAnsi="Arial" w:cs="Arial"/>
          <w:b/>
          <w:sz w:val="24"/>
          <w:szCs w:val="24"/>
        </w:rPr>
        <w:t xml:space="preserve">Екатериновский </w:t>
      </w:r>
      <w:r w:rsidRPr="006F7F33">
        <w:rPr>
          <w:rFonts w:ascii="Arial" w:hAnsi="Arial" w:cs="Arial"/>
          <w:b/>
          <w:sz w:val="24"/>
          <w:szCs w:val="24"/>
        </w:rPr>
        <w:t>сельсовет</w:t>
      </w:r>
    </w:p>
    <w:p w:rsidR="00A65039" w:rsidRPr="006F7F33" w:rsidRDefault="00A65039" w:rsidP="006F7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7F33">
        <w:rPr>
          <w:rFonts w:ascii="Arial" w:hAnsi="Arial" w:cs="Arial"/>
          <w:b/>
          <w:sz w:val="24"/>
          <w:szCs w:val="24"/>
        </w:rPr>
        <w:t>Добровского муниципального района  Липецкой области</w:t>
      </w:r>
    </w:p>
    <w:p w:rsidR="00A65039" w:rsidRPr="00604804" w:rsidRDefault="00A65039" w:rsidP="004833D6">
      <w:pPr>
        <w:rPr>
          <w:rFonts w:ascii="Arial" w:hAnsi="Arial" w:cs="Arial"/>
          <w:b/>
        </w:rPr>
      </w:pPr>
    </w:p>
    <w:p w:rsidR="00A65039" w:rsidRPr="006F7F33" w:rsidRDefault="00A65039" w:rsidP="004833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22.07.</w:t>
      </w:r>
      <w:r w:rsidRPr="006F7F33">
        <w:rPr>
          <w:rFonts w:ascii="Arial" w:hAnsi="Arial" w:cs="Arial"/>
          <w:b/>
          <w:sz w:val="24"/>
          <w:szCs w:val="24"/>
        </w:rPr>
        <w:t xml:space="preserve">2020г.                             с.  </w:t>
      </w:r>
      <w:r>
        <w:rPr>
          <w:rFonts w:ascii="Arial" w:hAnsi="Arial" w:cs="Arial"/>
          <w:b/>
          <w:sz w:val="24"/>
          <w:szCs w:val="24"/>
        </w:rPr>
        <w:t xml:space="preserve"> Екатериновка</w:t>
      </w:r>
      <w:r w:rsidRPr="006F7F33">
        <w:rPr>
          <w:rFonts w:ascii="Arial" w:hAnsi="Arial" w:cs="Arial"/>
          <w:b/>
          <w:sz w:val="24"/>
          <w:szCs w:val="24"/>
        </w:rPr>
        <w:t xml:space="preserve">                                         № </w:t>
      </w:r>
      <w:r>
        <w:rPr>
          <w:rFonts w:ascii="Arial" w:hAnsi="Arial" w:cs="Arial"/>
          <w:b/>
          <w:sz w:val="24"/>
          <w:szCs w:val="24"/>
        </w:rPr>
        <w:t>72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A1116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833D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 утверждении Порядка создания 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сельском поселении  Екатериновский сельсовет Добровского муниципального района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Рассмотрев Представление прокуратуры Добровского района №66-2020 от 11.06.2020 г. «Об устранении нарушений законодательства о развитии малого и среднего предпринимательства», в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со ст. 13 Федерального закона </w:t>
      </w:r>
      <w:hyperlink r:id="rId4" w:history="1">
        <w:r w:rsidRPr="004833D6">
          <w:rPr>
            <w:rFonts w:ascii="Arial" w:hAnsi="Arial" w:cs="Arial"/>
            <w:sz w:val="24"/>
            <w:szCs w:val="24"/>
            <w:lang w:eastAsia="ru-RU"/>
          </w:rPr>
          <w:t>от 24.07.2007 № 209-ФЗ</w:t>
        </w:r>
      </w:hyperlink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 "О развитии малого и среднего предпринимательства в Российской Федерации" администрация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 Екатериновский сельсовет Добровского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муниц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ипального района </w:t>
      </w:r>
    </w:p>
    <w:p w:rsidR="00A65039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сельском поселении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го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район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официальному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обнародованию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постановления возложить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 главу сельского поселения  Екатериновский сельсовет.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</w:p>
    <w:p w:rsidR="00A65039" w:rsidRPr="004833D6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поселения Екатериновский сельсовет                                     В.В. Забабурина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4833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5039" w:rsidRDefault="00A65039" w:rsidP="009A59A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65039" w:rsidRDefault="00A65039" w:rsidP="009A59A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                                                          поселения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Добровского</w:t>
      </w:r>
    </w:p>
    <w:p w:rsidR="00A65039" w:rsidRPr="004833D6" w:rsidRDefault="00A65039" w:rsidP="009A59A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от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22.07.2020г.№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72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4833D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833D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Поряд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ок</w:t>
      </w:r>
      <w:r w:rsidRPr="004833D6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создания 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сельском поселении  Екатериновский сельсовет Добровского муниципального района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Добровского муниципального района (далее - Порядок) определяет цели, условия и процедуру создания на территории</w:t>
      </w:r>
      <w:r w:rsidRPr="006F7F3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Екатериновский сельсовет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Добровского муниципального района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2. Координационные или совещательные органы создаются администрацией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</w:t>
      </w:r>
      <w:r w:rsidRPr="006F7F3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Добровского муниципального района (далее - администрация).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3. Образование координационных или совещательных органов осуществляется постановлением администрации района. Решения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обнародованию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размещению на официальном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4. Координационные или совещательные органы создаются в целях: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5. Координационные или совещательные органы могут быть созданы по инициативе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Добровского муниципального района в количестве не менее 5-ти человек.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6. Лица, указанные в п. 5 настоящего Положения,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протокол собрания инициативной группы по вопросу создания координационного или совещательного органа.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пунктами 5 - 6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Основаниями для отказа в создании координационного или совещательного органа являются: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направление предложения инициатором, не указанным в пункте 5 настоящего Порядка;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направление инициатором предложения, не соответствующего требованиям, установленным пунктом 6 настоящего Порядка;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наличие в представленных документах неполной или недостоверной информации;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10 дней с момента его поступления в адрес администрации.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, представители бизнес-сообществ и объединений, руководители предприятий малого и среднего предпринимательства и индивидуальные предприниматели.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9.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 Екатериновский сельсовет 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Добровского муниципального района.</w:t>
      </w:r>
    </w:p>
    <w:p w:rsidR="00A65039" w:rsidRPr="004833D6" w:rsidRDefault="00A65039" w:rsidP="004833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 xml:space="preserve">10. Организационно-техническое обеспечение деятельности координационного или совещательного органа осуществляется администрацией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 Екатериновский сельсовет</w:t>
      </w:r>
      <w:r w:rsidRPr="004833D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65039" w:rsidRDefault="00A65039"/>
    <w:sectPr w:rsidR="00A65039" w:rsidSect="001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3D6"/>
    <w:rsid w:val="000638B7"/>
    <w:rsid w:val="000A3E8C"/>
    <w:rsid w:val="000E249E"/>
    <w:rsid w:val="0010639C"/>
    <w:rsid w:val="00224969"/>
    <w:rsid w:val="004833D6"/>
    <w:rsid w:val="005932EF"/>
    <w:rsid w:val="005F6F83"/>
    <w:rsid w:val="00604804"/>
    <w:rsid w:val="0062480A"/>
    <w:rsid w:val="006F7F33"/>
    <w:rsid w:val="008075EA"/>
    <w:rsid w:val="00906A47"/>
    <w:rsid w:val="009A59A0"/>
    <w:rsid w:val="00A11164"/>
    <w:rsid w:val="00A65039"/>
    <w:rsid w:val="00BA0FD3"/>
    <w:rsid w:val="00BF1045"/>
    <w:rsid w:val="00BF668B"/>
    <w:rsid w:val="00C1267D"/>
    <w:rsid w:val="00D80808"/>
    <w:rsid w:val="00D97272"/>
    <w:rsid w:val="00DF7626"/>
    <w:rsid w:val="00E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1106</Words>
  <Characters>6309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TOSP_42</dc:creator>
  <cp:keywords/>
  <dc:description/>
  <cp:lastModifiedBy>EVM</cp:lastModifiedBy>
  <cp:revision>8</cp:revision>
  <cp:lastPrinted>2020-07-29T11:42:00Z</cp:lastPrinted>
  <dcterms:created xsi:type="dcterms:W3CDTF">2020-07-22T11:13:00Z</dcterms:created>
  <dcterms:modified xsi:type="dcterms:W3CDTF">2020-07-29T11:42:00Z</dcterms:modified>
</cp:coreProperties>
</file>