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2A" w:rsidRPr="00261A7C" w:rsidRDefault="0077512A" w:rsidP="00261A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61A7C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77512A" w:rsidRPr="00261A7C" w:rsidRDefault="0077512A" w:rsidP="00261A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61A7C">
        <w:rPr>
          <w:rFonts w:ascii="Times New Roman" w:hAnsi="Times New Roman"/>
          <w:b/>
          <w:color w:val="000000"/>
          <w:sz w:val="24"/>
          <w:szCs w:val="24"/>
          <w:lang w:eastAsia="ru-RU"/>
        </w:rPr>
        <w:t>администрации сельского поселения Екатериновский сельсовет Добровского муниципального района Липецкой области</w:t>
      </w:r>
    </w:p>
    <w:p w:rsidR="0077512A" w:rsidRPr="00261A7C" w:rsidRDefault="0077512A" w:rsidP="00261A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A7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7512A" w:rsidRPr="00261A7C" w:rsidRDefault="0077512A" w:rsidP="000D54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A7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7512A" w:rsidRPr="00261A7C" w:rsidRDefault="0077512A" w:rsidP="000D54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A7C">
        <w:rPr>
          <w:rFonts w:ascii="Times New Roman" w:hAnsi="Times New Roman"/>
          <w:color w:val="000000"/>
          <w:sz w:val="24"/>
          <w:szCs w:val="24"/>
          <w:lang w:eastAsia="ru-RU"/>
        </w:rPr>
        <w:t>18.05. 2020г.                                с.  Екатериновка                                № 46</w:t>
      </w:r>
    </w:p>
    <w:p w:rsidR="0077512A" w:rsidRPr="00261A7C" w:rsidRDefault="0077512A" w:rsidP="000D54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512A" w:rsidRPr="00261A7C" w:rsidRDefault="0077512A" w:rsidP="000D54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A7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7512A" w:rsidRPr="00261A7C" w:rsidRDefault="0077512A" w:rsidP="000D54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61A7C">
        <w:rPr>
          <w:rFonts w:ascii="Times New Roman" w:hAnsi="Times New Roman"/>
          <w:b/>
          <w:sz w:val="24"/>
          <w:szCs w:val="24"/>
        </w:rPr>
        <w:t xml:space="preserve">Об отмене  постановления администрации сельского поселения Екатериновский  сельсовет Добровского муниципального района Липецкой области от 20.12.№ 76 «Об утверждении Порядка </w:t>
      </w:r>
      <w:r w:rsidRPr="00261A7C">
        <w:rPr>
          <w:rStyle w:val="s2"/>
          <w:rFonts w:ascii="Times New Roman" w:hAnsi="Times New Roman"/>
          <w:b/>
          <w:sz w:val="24"/>
          <w:szCs w:val="24"/>
        </w:rPr>
        <w:t>формирования, утверждения и ведения планов-графиков закупок товаров, работ, услуг для обеспечения нужд администрации сельского поселения Екатериновский сельсовет Добровского муниципального района Липецкой области</w:t>
      </w:r>
    </w:p>
    <w:p w:rsidR="0077512A" w:rsidRPr="00261A7C" w:rsidRDefault="0077512A" w:rsidP="000D54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A7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7512A" w:rsidRPr="00261A7C" w:rsidRDefault="0077512A" w:rsidP="000D54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A7C">
        <w:rPr>
          <w:rFonts w:ascii="Times New Roman" w:hAnsi="Times New Roman"/>
          <w:color w:val="000000"/>
          <w:sz w:val="24"/>
          <w:szCs w:val="24"/>
          <w:lang w:eastAsia="ru-RU"/>
        </w:rPr>
        <w:t>Рассмотрев протест прокурора Добровского района №65-2020 от 29.04.2020г. на "Порядок формирования, утверждения и ведения планов-графиков закупок товаров, работ, услуг для обеспечения нужд администрации сельского поселения  Екатериновский сельсовет Добровского муниципального района Липецкой области", утвержденный постановлением администрации сельского поселения  Крутовский сельсовет Добровского муниципального района от 20.12.2019г.№ 76 администрация сельского поселения  Екатериновский сельсовет</w:t>
      </w:r>
    </w:p>
    <w:p w:rsidR="0077512A" w:rsidRPr="00261A7C" w:rsidRDefault="0077512A" w:rsidP="000D54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A7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7512A" w:rsidRPr="00261A7C" w:rsidRDefault="0077512A" w:rsidP="000D54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A7C">
        <w:rPr>
          <w:rFonts w:ascii="Times New Roman" w:hAnsi="Times New Roman"/>
          <w:color w:val="000000"/>
          <w:sz w:val="24"/>
          <w:szCs w:val="24"/>
          <w:lang w:eastAsia="ru-RU"/>
        </w:rPr>
        <w:t>ПОСТАНОВЛЯЕТ:</w:t>
      </w:r>
    </w:p>
    <w:p w:rsidR="0077512A" w:rsidRPr="00261A7C" w:rsidRDefault="0077512A" w:rsidP="000D54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A7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7512A" w:rsidRPr="00261A7C" w:rsidRDefault="0077512A" w:rsidP="000D54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A7C">
        <w:rPr>
          <w:rFonts w:ascii="Times New Roman" w:hAnsi="Times New Roman"/>
          <w:color w:val="000000"/>
          <w:sz w:val="24"/>
          <w:szCs w:val="24"/>
          <w:lang w:eastAsia="ru-RU"/>
        </w:rPr>
        <w:t>1. Признать утратившим силу:</w:t>
      </w:r>
    </w:p>
    <w:p w:rsidR="0077512A" w:rsidRPr="00261A7C" w:rsidRDefault="0077512A" w:rsidP="000D54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A7C">
        <w:rPr>
          <w:rFonts w:ascii="Times New Roman" w:hAnsi="Times New Roman"/>
          <w:color w:val="000000"/>
          <w:sz w:val="24"/>
          <w:szCs w:val="24"/>
          <w:lang w:eastAsia="ru-RU"/>
        </w:rPr>
        <w:t>- постановление администрации сельского поселения  Крутовский сельсовет Добровского муниципального района Липецкой области Российской Ф</w:t>
      </w:r>
      <w:bookmarkStart w:id="0" w:name="_GoBack"/>
      <w:bookmarkEnd w:id="0"/>
      <w:r w:rsidRPr="00261A7C">
        <w:rPr>
          <w:rFonts w:ascii="Times New Roman" w:hAnsi="Times New Roman"/>
          <w:color w:val="000000"/>
          <w:sz w:val="24"/>
          <w:szCs w:val="24"/>
          <w:lang w:eastAsia="ru-RU"/>
        </w:rPr>
        <w:t>едерации  от 20.12.2019г. № 76 "Об утверждении Порядка формирования утверждения и ведения планов-графиков закупок товаров, работ, услуг для обеспечения нужд администрации сельского поселения  Екатериновский сельсовет Добровского муниципального района Липецкой области".</w:t>
      </w:r>
    </w:p>
    <w:p w:rsidR="0077512A" w:rsidRPr="00261A7C" w:rsidRDefault="0077512A" w:rsidP="000D54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A7C">
        <w:rPr>
          <w:rFonts w:ascii="Times New Roman" w:hAnsi="Times New Roman"/>
          <w:color w:val="000000"/>
          <w:sz w:val="24"/>
          <w:szCs w:val="24"/>
          <w:lang w:eastAsia="ru-RU"/>
        </w:rPr>
        <w:t>2. Настоящее постановление вступает в силу со дня его принятия.</w:t>
      </w:r>
    </w:p>
    <w:p w:rsidR="0077512A" w:rsidRPr="00261A7C" w:rsidRDefault="0077512A" w:rsidP="000D54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A7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7512A" w:rsidRPr="00261A7C" w:rsidRDefault="0077512A" w:rsidP="000D54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A7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7512A" w:rsidRPr="00261A7C" w:rsidRDefault="0077512A" w:rsidP="000D54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A7C">
        <w:rPr>
          <w:rFonts w:ascii="Times New Roman" w:hAnsi="Times New Roman"/>
          <w:color w:val="000000"/>
          <w:sz w:val="24"/>
          <w:szCs w:val="24"/>
          <w:lang w:eastAsia="ru-RU"/>
        </w:rPr>
        <w:t>Глава  сельского поселения</w:t>
      </w:r>
    </w:p>
    <w:p w:rsidR="0077512A" w:rsidRPr="00261A7C" w:rsidRDefault="0077512A" w:rsidP="00501B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A7C">
        <w:rPr>
          <w:rFonts w:ascii="Times New Roman" w:hAnsi="Times New Roman"/>
          <w:color w:val="000000"/>
          <w:sz w:val="24"/>
          <w:szCs w:val="24"/>
          <w:lang w:eastAsia="ru-RU"/>
        </w:rPr>
        <w:t>Екатериновский сельсовет                                          В.В. Забабурина</w:t>
      </w:r>
    </w:p>
    <w:sectPr w:rsidR="0077512A" w:rsidRPr="00261A7C" w:rsidSect="00261A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D43"/>
    <w:rsid w:val="000343B6"/>
    <w:rsid w:val="00054FB1"/>
    <w:rsid w:val="000D549F"/>
    <w:rsid w:val="00186CDC"/>
    <w:rsid w:val="001E0B55"/>
    <w:rsid w:val="00261A7C"/>
    <w:rsid w:val="003449DE"/>
    <w:rsid w:val="00500612"/>
    <w:rsid w:val="00501B3B"/>
    <w:rsid w:val="00544CBE"/>
    <w:rsid w:val="00552E5C"/>
    <w:rsid w:val="0066751F"/>
    <w:rsid w:val="0077512A"/>
    <w:rsid w:val="00792E41"/>
    <w:rsid w:val="007A6D43"/>
    <w:rsid w:val="007D3EFB"/>
    <w:rsid w:val="007D444F"/>
    <w:rsid w:val="00805BB2"/>
    <w:rsid w:val="00870BEB"/>
    <w:rsid w:val="00892591"/>
    <w:rsid w:val="008E4A26"/>
    <w:rsid w:val="00917035"/>
    <w:rsid w:val="009215F4"/>
    <w:rsid w:val="00945334"/>
    <w:rsid w:val="009A756D"/>
    <w:rsid w:val="009C75B0"/>
    <w:rsid w:val="00B46DF3"/>
    <w:rsid w:val="00B95B23"/>
    <w:rsid w:val="00D0522A"/>
    <w:rsid w:val="00E61481"/>
    <w:rsid w:val="00EB0033"/>
    <w:rsid w:val="00FC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4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BB2"/>
    <w:rPr>
      <w:rFonts w:ascii="Segoe UI" w:hAnsi="Segoe UI" w:cs="Segoe UI"/>
      <w:sz w:val="18"/>
      <w:szCs w:val="18"/>
    </w:rPr>
  </w:style>
  <w:style w:type="character" w:customStyle="1" w:styleId="s2">
    <w:name w:val="s2"/>
    <w:basedOn w:val="DefaultParagraphFont"/>
    <w:uiPriority w:val="99"/>
    <w:rsid w:val="003449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260</Words>
  <Characters>1486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Пользователь</dc:creator>
  <cp:keywords/>
  <dc:description/>
  <cp:lastModifiedBy>EVM</cp:lastModifiedBy>
  <cp:revision>8</cp:revision>
  <cp:lastPrinted>2020-05-19T06:32:00Z</cp:lastPrinted>
  <dcterms:created xsi:type="dcterms:W3CDTF">2020-05-18T05:06:00Z</dcterms:created>
  <dcterms:modified xsi:type="dcterms:W3CDTF">2020-05-19T06:34:00Z</dcterms:modified>
</cp:coreProperties>
</file>