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17"/>
        <w:gridCol w:w="3007"/>
        <w:gridCol w:w="3060"/>
        <w:gridCol w:w="2705"/>
        <w:gridCol w:w="34"/>
      </w:tblGrid>
      <w:tr w:rsidR="00866DC2" w:rsidTr="00B165F6">
        <w:trPr>
          <w:gridBefore w:val="1"/>
          <w:wBefore w:w="17" w:type="dxa"/>
          <w:cantSplit/>
          <w:trHeight w:val="1520"/>
          <w:jc w:val="center"/>
        </w:trPr>
        <w:tc>
          <w:tcPr>
            <w:tcW w:w="8806" w:type="dxa"/>
            <w:gridSpan w:val="4"/>
          </w:tcPr>
          <w:p w:rsidR="00866DC2" w:rsidRDefault="00866DC2">
            <w:pPr>
              <w:spacing w:before="120" w:line="360" w:lineRule="atLeast"/>
              <w:jc w:val="center"/>
              <w:rPr>
                <w:rFonts w:ascii="Calibri" w:hAnsi="Calibri"/>
                <w:b/>
                <w:bCs/>
                <w:spacing w:val="50"/>
                <w:sz w:val="44"/>
                <w:szCs w:val="44"/>
                <w:lang w:eastAsia="en-US"/>
              </w:rPr>
            </w:pPr>
            <w:r>
              <w:rPr>
                <w:b/>
                <w:bCs/>
                <w:spacing w:val="50"/>
                <w:sz w:val="44"/>
                <w:szCs w:val="44"/>
              </w:rPr>
              <w:t xml:space="preserve">        ПОСТАНОВЛЕНИЕ  </w:t>
            </w:r>
            <w:r w:rsidRPr="00D74B4B">
              <w:rPr>
                <w:bCs/>
                <w:spacing w:val="50"/>
                <w:sz w:val="44"/>
                <w:szCs w:val="44"/>
              </w:rPr>
              <w:t>ПРОЕКТ</w:t>
            </w:r>
            <w:r>
              <w:rPr>
                <w:b/>
                <w:bCs/>
                <w:spacing w:val="50"/>
                <w:sz w:val="44"/>
                <w:szCs w:val="44"/>
              </w:rPr>
              <w:t xml:space="preserve"> </w:t>
            </w:r>
          </w:p>
          <w:p w:rsidR="00866DC2" w:rsidRDefault="00866DC2">
            <w:pPr>
              <w:widowControl w:val="0"/>
              <w:autoSpaceDE w:val="0"/>
              <w:autoSpaceDN w:val="0"/>
              <w:adjustRightInd w:val="0"/>
              <w:spacing w:before="280" w:after="200" w:line="360" w:lineRule="atLeast"/>
              <w:ind w:firstLine="567"/>
              <w:jc w:val="center"/>
              <w:rPr>
                <w:rFonts w:ascii="Calibri" w:hAnsi="Calibri"/>
                <w:spacing w:val="40"/>
                <w:lang w:eastAsia="en-US"/>
              </w:rPr>
            </w:pPr>
            <w:r>
              <w:rPr>
                <w:b/>
                <w:bCs/>
                <w:spacing w:val="8"/>
              </w:rPr>
              <w:t>АДМИНИСТРАЦИИ СЕЛЬСКОГО ПОСЕЛЕНИЯ ЕКАТЕРИНОВСКИЙ СЕЛЬСОВЕТ ДОБРОВСКОГО МУНИЦИПАЛЬНОГО РАЙОНА</w:t>
            </w:r>
          </w:p>
        </w:tc>
      </w:tr>
      <w:tr w:rsidR="00866DC2" w:rsidTr="00B165F6">
        <w:trPr>
          <w:gridAfter w:val="1"/>
          <w:wAfter w:w="34" w:type="dxa"/>
          <w:cantSplit/>
          <w:trHeight w:hRule="exact" w:val="600"/>
          <w:jc w:val="center"/>
        </w:trPr>
        <w:tc>
          <w:tcPr>
            <w:tcW w:w="3024" w:type="dxa"/>
            <w:gridSpan w:val="2"/>
          </w:tcPr>
          <w:p w:rsidR="00866DC2" w:rsidRDefault="00866DC2">
            <w:pPr>
              <w:widowControl w:val="0"/>
              <w:autoSpaceDE w:val="0"/>
              <w:autoSpaceDN w:val="0"/>
              <w:adjustRightInd w:val="0"/>
              <w:spacing w:before="120" w:after="200" w:line="240" w:lineRule="atLeast"/>
              <w:ind w:firstLine="567"/>
              <w:jc w:val="center"/>
              <w:rPr>
                <w:rFonts w:ascii="Arial" w:hAnsi="Arial" w:cs="Arial"/>
                <w:b/>
                <w:lang w:eastAsia="en-US"/>
              </w:rPr>
            </w:pPr>
            <w:r>
              <w:rPr>
                <w:rFonts w:cs="Arial"/>
                <w:b/>
              </w:rPr>
              <w:t xml:space="preserve">. </w:t>
            </w:r>
            <w:smartTag w:uri="urn:schemas-microsoft-com:office:smarttags" w:element="metricconverter">
              <w:smartTagPr>
                <w:attr w:name="ProductID" w:val="2016 г"/>
              </w:smartTagPr>
              <w:r>
                <w:rPr>
                  <w:rFonts w:cs="Arial"/>
                  <w:b/>
                </w:rPr>
                <w:t>2016 г</w:t>
              </w:r>
            </w:smartTag>
            <w:r>
              <w:rPr>
                <w:rFonts w:cs="Arial"/>
                <w:b/>
              </w:rPr>
              <w:t>.</w:t>
            </w:r>
          </w:p>
        </w:tc>
        <w:tc>
          <w:tcPr>
            <w:tcW w:w="3060" w:type="dxa"/>
          </w:tcPr>
          <w:p w:rsidR="00866DC2" w:rsidRDefault="00866DC2">
            <w:pPr>
              <w:widowControl w:val="0"/>
              <w:autoSpaceDE w:val="0"/>
              <w:autoSpaceDN w:val="0"/>
              <w:adjustRightInd w:val="0"/>
              <w:spacing w:before="120" w:after="200" w:line="240" w:lineRule="atLeast"/>
              <w:ind w:firstLine="567"/>
              <w:jc w:val="both"/>
              <w:rPr>
                <w:rFonts w:ascii="Arial" w:hAnsi="Arial" w:cs="Arial"/>
                <w:b/>
                <w:lang w:eastAsia="en-US"/>
              </w:rPr>
            </w:pPr>
            <w:r>
              <w:rPr>
                <w:rFonts w:cs="Arial"/>
                <w:b/>
              </w:rPr>
              <w:t>с.Екатериновка</w:t>
            </w:r>
          </w:p>
        </w:tc>
        <w:tc>
          <w:tcPr>
            <w:tcW w:w="2705" w:type="dxa"/>
          </w:tcPr>
          <w:p w:rsidR="00866DC2" w:rsidRDefault="00866DC2">
            <w:pPr>
              <w:widowControl w:val="0"/>
              <w:autoSpaceDE w:val="0"/>
              <w:autoSpaceDN w:val="0"/>
              <w:adjustRightInd w:val="0"/>
              <w:spacing w:before="120" w:after="200" w:line="240" w:lineRule="atLeast"/>
              <w:ind w:right="57" w:firstLine="567"/>
              <w:jc w:val="center"/>
              <w:rPr>
                <w:rFonts w:ascii="Arial" w:hAnsi="Arial" w:cs="Arial"/>
                <w:b/>
                <w:lang w:eastAsia="en-US"/>
              </w:rPr>
            </w:pPr>
            <w:r>
              <w:rPr>
                <w:rFonts w:cs="Arial"/>
                <w:b/>
              </w:rPr>
              <w:t xml:space="preserve">№ </w:t>
            </w:r>
          </w:p>
        </w:tc>
      </w:tr>
    </w:tbl>
    <w:p w:rsidR="00866DC2" w:rsidRPr="00F6303C" w:rsidRDefault="00866DC2" w:rsidP="00C26397">
      <w:pPr>
        <w:pStyle w:val="30"/>
        <w:keepNext/>
        <w:keepLines/>
        <w:shd w:val="clear" w:color="auto" w:fill="auto"/>
        <w:spacing w:before="0" w:after="0" w:line="290" w:lineRule="exact"/>
        <w:ind w:right="20"/>
        <w:rPr>
          <w:rFonts w:ascii="Arial" w:hAnsi="Arial" w:cs="Arial"/>
          <w:sz w:val="24"/>
          <w:szCs w:val="24"/>
        </w:rPr>
      </w:pPr>
    </w:p>
    <w:p w:rsidR="00866DC2" w:rsidRPr="00F6303C" w:rsidRDefault="00866DC2" w:rsidP="00C26397">
      <w:pPr>
        <w:pStyle w:val="30"/>
        <w:keepNext/>
        <w:keepLines/>
        <w:shd w:val="clear" w:color="auto" w:fill="auto"/>
        <w:spacing w:before="0" w:after="0" w:line="290" w:lineRule="exact"/>
        <w:ind w:right="20"/>
        <w:rPr>
          <w:rFonts w:ascii="Arial" w:hAnsi="Arial" w:cs="Arial"/>
          <w:sz w:val="24"/>
          <w:szCs w:val="24"/>
        </w:rPr>
      </w:pPr>
    </w:p>
    <w:p w:rsidR="00866DC2" w:rsidRPr="00F6303C" w:rsidRDefault="00866DC2" w:rsidP="00A93FB5">
      <w:pPr>
        <w:rPr>
          <w:rFonts w:ascii="Arial" w:hAnsi="Arial" w:cs="Arial"/>
          <w:b/>
        </w:rPr>
      </w:pPr>
      <w:r w:rsidRPr="00F6303C">
        <w:rPr>
          <w:rFonts w:ascii="Arial" w:hAnsi="Arial" w:cs="Arial"/>
          <w:b/>
        </w:rPr>
        <w:t xml:space="preserve">О внесении изменений в Административный регламент </w:t>
      </w:r>
    </w:p>
    <w:p w:rsidR="00866DC2" w:rsidRPr="00F6303C" w:rsidRDefault="00866DC2" w:rsidP="00A93FB5">
      <w:pPr>
        <w:rPr>
          <w:rFonts w:ascii="Arial" w:hAnsi="Arial" w:cs="Arial"/>
          <w:b/>
        </w:rPr>
      </w:pPr>
      <w:r w:rsidRPr="00F6303C">
        <w:rPr>
          <w:rFonts w:ascii="Arial" w:hAnsi="Arial" w:cs="Arial"/>
          <w:b/>
        </w:rPr>
        <w:t>предоставления муниципальной услуги "Изменение вида</w:t>
      </w:r>
    </w:p>
    <w:p w:rsidR="00866DC2" w:rsidRPr="00F6303C" w:rsidRDefault="00866DC2" w:rsidP="00A93FB5">
      <w:pPr>
        <w:rPr>
          <w:rFonts w:ascii="Arial" w:hAnsi="Arial" w:cs="Arial"/>
          <w:b/>
        </w:rPr>
      </w:pPr>
      <w:r w:rsidRPr="00F6303C">
        <w:rPr>
          <w:rFonts w:ascii="Arial" w:hAnsi="Arial" w:cs="Arial"/>
          <w:b/>
        </w:rPr>
        <w:t>разрешенного использования земельного участка"</w:t>
      </w:r>
    </w:p>
    <w:p w:rsidR="00866DC2" w:rsidRPr="00F6303C" w:rsidRDefault="00866DC2" w:rsidP="00A93FB5">
      <w:pPr>
        <w:rPr>
          <w:rFonts w:ascii="Arial" w:hAnsi="Arial" w:cs="Arial"/>
          <w:b/>
        </w:rPr>
      </w:pPr>
    </w:p>
    <w:p w:rsidR="00866DC2" w:rsidRPr="00F6303C" w:rsidRDefault="00866DC2" w:rsidP="00A93FB5">
      <w:pPr>
        <w:rPr>
          <w:rFonts w:ascii="Arial" w:hAnsi="Arial" w:cs="Arial"/>
        </w:rPr>
      </w:pPr>
    </w:p>
    <w:p w:rsidR="00866DC2" w:rsidRPr="00F6303C" w:rsidRDefault="00866DC2" w:rsidP="00B165F6">
      <w:pPr>
        <w:jc w:val="both"/>
        <w:rPr>
          <w:rFonts w:ascii="Arial" w:hAnsi="Arial" w:cs="Arial"/>
        </w:rPr>
      </w:pPr>
      <w:r w:rsidRPr="00F6303C">
        <w:rPr>
          <w:rFonts w:ascii="Arial" w:hAnsi="Arial" w:cs="Arial"/>
        </w:rPr>
        <w:t xml:space="preserve">Рассмотрев протест прокуратуры Добровского района от 30.03.2016 г. № 11-31в-16, в целях приведения  п. 3.3.6, п. 3.4., п. 3.5 Административного регламента  "Изменение вида разрешенного использования  земельного участка", утвержденного постановлением  администрации сельского поселения  </w:t>
      </w:r>
      <w:r>
        <w:rPr>
          <w:rFonts w:ascii="Arial" w:hAnsi="Arial" w:cs="Arial"/>
        </w:rPr>
        <w:t>Екатериновский</w:t>
      </w:r>
      <w:r w:rsidRPr="00F6303C">
        <w:rPr>
          <w:rFonts w:ascii="Arial" w:hAnsi="Arial" w:cs="Arial"/>
        </w:rPr>
        <w:t xml:space="preserve"> сельсовет Добровского муниципального района  № 2</w:t>
      </w:r>
      <w:r>
        <w:rPr>
          <w:rFonts w:ascii="Arial" w:hAnsi="Arial" w:cs="Arial"/>
        </w:rPr>
        <w:t>9</w:t>
      </w:r>
      <w:r w:rsidRPr="00F6303C">
        <w:rPr>
          <w:rFonts w:ascii="Arial" w:hAnsi="Arial" w:cs="Arial"/>
        </w:rPr>
        <w:t xml:space="preserve">  от </w:t>
      </w:r>
      <w:r>
        <w:rPr>
          <w:rFonts w:ascii="Arial" w:hAnsi="Arial" w:cs="Arial"/>
        </w:rPr>
        <w:t>02</w:t>
      </w:r>
      <w:r w:rsidRPr="00F6303C">
        <w:rPr>
          <w:rFonts w:ascii="Arial" w:hAnsi="Arial" w:cs="Arial"/>
        </w:rPr>
        <w:t xml:space="preserve">.11.2015, в соответствие с требованиями  Градостроительного кодекса РФ, Федерального закона от 6 октября </w:t>
      </w:r>
      <w:smartTag w:uri="urn:schemas-microsoft-com:office:smarttags" w:element="metricconverter">
        <w:smartTagPr>
          <w:attr w:name="ProductID" w:val="2003 г"/>
        </w:smartTagPr>
        <w:r w:rsidRPr="00F6303C">
          <w:rPr>
            <w:rFonts w:ascii="Arial" w:hAnsi="Arial" w:cs="Arial"/>
          </w:rPr>
          <w:t>2003 г</w:t>
        </w:r>
      </w:smartTag>
      <w:r w:rsidRPr="00F6303C">
        <w:rPr>
          <w:rFonts w:ascii="Arial" w:hAnsi="Arial" w:cs="Arial"/>
        </w:rPr>
        <w:t xml:space="preserve">. N 131-ФЗ "Об общих принципах организации местного самоуправления в Российской Федерации" и Правилами землепользования и застройки сельского поселения  </w:t>
      </w:r>
      <w:r>
        <w:rPr>
          <w:rFonts w:ascii="Arial" w:hAnsi="Arial" w:cs="Arial"/>
        </w:rPr>
        <w:t>Екатериновский</w:t>
      </w:r>
      <w:r w:rsidRPr="00F6303C">
        <w:rPr>
          <w:rFonts w:ascii="Arial" w:hAnsi="Arial" w:cs="Arial"/>
        </w:rPr>
        <w:t xml:space="preserve"> сельсовет Добровского муниципального района, утвержденными решением Совета депутатов сельского поселения  </w:t>
      </w:r>
      <w:r>
        <w:rPr>
          <w:rFonts w:ascii="Arial" w:hAnsi="Arial" w:cs="Arial"/>
        </w:rPr>
        <w:t>Екатериновский</w:t>
      </w:r>
      <w:r w:rsidRPr="00F6303C">
        <w:rPr>
          <w:rFonts w:ascii="Arial" w:hAnsi="Arial" w:cs="Arial"/>
        </w:rPr>
        <w:t xml:space="preserve">  сельсовет Добровского муниципального района от 26.12.201</w:t>
      </w:r>
      <w:r>
        <w:rPr>
          <w:rFonts w:ascii="Arial" w:hAnsi="Arial" w:cs="Arial"/>
        </w:rPr>
        <w:t>4</w:t>
      </w:r>
      <w:r w:rsidRPr="00F6303C">
        <w:rPr>
          <w:rFonts w:ascii="Arial" w:hAnsi="Arial" w:cs="Arial"/>
        </w:rPr>
        <w:t xml:space="preserve">  г. № </w:t>
      </w:r>
      <w:r>
        <w:rPr>
          <w:rFonts w:ascii="Arial" w:hAnsi="Arial" w:cs="Arial"/>
        </w:rPr>
        <w:t>203</w:t>
      </w:r>
      <w:r w:rsidRPr="00F6303C">
        <w:rPr>
          <w:rFonts w:ascii="Arial" w:hAnsi="Arial" w:cs="Arial"/>
        </w:rPr>
        <w:t>(с последующими изменениями и дополнениями), и исключения</w:t>
      </w:r>
      <w:r>
        <w:rPr>
          <w:rFonts w:ascii="Arial" w:hAnsi="Arial" w:cs="Arial"/>
        </w:rPr>
        <w:t xml:space="preserve"> из п. 3.4 коррупцио</w:t>
      </w:r>
      <w:r w:rsidRPr="00F6303C">
        <w:rPr>
          <w:rFonts w:ascii="Arial" w:hAnsi="Arial" w:cs="Arial"/>
        </w:rPr>
        <w:t xml:space="preserve">нного фактора,  администрация сельского поселения </w:t>
      </w:r>
      <w:r>
        <w:rPr>
          <w:rFonts w:ascii="Arial" w:hAnsi="Arial" w:cs="Arial"/>
        </w:rPr>
        <w:t>Екатериновский</w:t>
      </w:r>
      <w:r w:rsidRPr="00F6303C">
        <w:rPr>
          <w:rFonts w:ascii="Arial" w:hAnsi="Arial" w:cs="Arial"/>
        </w:rPr>
        <w:t xml:space="preserve"> сельсовет</w:t>
      </w:r>
    </w:p>
    <w:p w:rsidR="00866DC2" w:rsidRPr="00F6303C" w:rsidRDefault="00866DC2" w:rsidP="00A93FB5">
      <w:pPr>
        <w:ind w:firstLine="720"/>
        <w:jc w:val="both"/>
        <w:rPr>
          <w:rFonts w:ascii="Arial" w:hAnsi="Arial" w:cs="Arial"/>
        </w:rPr>
      </w:pPr>
    </w:p>
    <w:p w:rsidR="00866DC2" w:rsidRPr="005469A2" w:rsidRDefault="00866DC2" w:rsidP="00A93FB5">
      <w:pPr>
        <w:ind w:firstLine="720"/>
        <w:jc w:val="both"/>
        <w:rPr>
          <w:rFonts w:ascii="Arial" w:hAnsi="Arial" w:cs="Arial"/>
          <w:b/>
        </w:rPr>
      </w:pPr>
      <w:r w:rsidRPr="00F6303C">
        <w:rPr>
          <w:rFonts w:ascii="Arial" w:hAnsi="Arial" w:cs="Arial"/>
        </w:rPr>
        <w:tab/>
      </w:r>
      <w:r w:rsidRPr="00F6303C">
        <w:rPr>
          <w:rFonts w:ascii="Arial" w:hAnsi="Arial" w:cs="Arial"/>
        </w:rPr>
        <w:tab/>
      </w:r>
      <w:r w:rsidRPr="005469A2">
        <w:rPr>
          <w:rFonts w:ascii="Arial" w:hAnsi="Arial" w:cs="Arial"/>
          <w:b/>
        </w:rPr>
        <w:t xml:space="preserve">ПОСТАНОВЛЯЕТ : </w:t>
      </w:r>
    </w:p>
    <w:p w:rsidR="00866DC2" w:rsidRPr="005469A2" w:rsidRDefault="00866DC2" w:rsidP="00A93FB5">
      <w:pPr>
        <w:ind w:firstLine="720"/>
        <w:jc w:val="both"/>
        <w:rPr>
          <w:rFonts w:ascii="Arial" w:hAnsi="Arial" w:cs="Arial"/>
          <w:b/>
        </w:rPr>
      </w:pPr>
    </w:p>
    <w:p w:rsidR="00866DC2" w:rsidRPr="00F6303C" w:rsidRDefault="00866DC2" w:rsidP="00A93FB5">
      <w:pPr>
        <w:ind w:firstLine="720"/>
        <w:jc w:val="both"/>
        <w:rPr>
          <w:rFonts w:ascii="Arial" w:hAnsi="Arial" w:cs="Arial"/>
        </w:rPr>
      </w:pPr>
      <w:r>
        <w:rPr>
          <w:rFonts w:ascii="Arial" w:hAnsi="Arial" w:cs="Arial"/>
        </w:rPr>
        <w:t xml:space="preserve">1. Внести </w:t>
      </w:r>
      <w:r w:rsidRPr="00F6303C">
        <w:rPr>
          <w:rFonts w:ascii="Arial" w:hAnsi="Arial" w:cs="Arial"/>
        </w:rPr>
        <w:t xml:space="preserve"> изменения в  п. 3.3.6, п. 3.4., п. 3.5 Административного регламента  "Изменение вида разрешенного использования  земельного участка", утвержденного постановлением  администрации сельского поселения  </w:t>
      </w:r>
      <w:r>
        <w:rPr>
          <w:rFonts w:ascii="Arial" w:hAnsi="Arial" w:cs="Arial"/>
        </w:rPr>
        <w:t>Екатериновский</w:t>
      </w:r>
      <w:r w:rsidRPr="00F6303C">
        <w:rPr>
          <w:rFonts w:ascii="Arial" w:hAnsi="Arial" w:cs="Arial"/>
        </w:rPr>
        <w:t xml:space="preserve"> сельсовет Добровского муниципального района  № 2</w:t>
      </w:r>
      <w:r>
        <w:rPr>
          <w:rFonts w:ascii="Arial" w:hAnsi="Arial" w:cs="Arial"/>
        </w:rPr>
        <w:t>9  от 02</w:t>
      </w:r>
      <w:r w:rsidRPr="00F6303C">
        <w:rPr>
          <w:rFonts w:ascii="Arial" w:hAnsi="Arial" w:cs="Arial"/>
        </w:rPr>
        <w:t>.11.2015г.</w:t>
      </w:r>
    </w:p>
    <w:p w:rsidR="00866DC2" w:rsidRPr="00F6303C" w:rsidRDefault="00866DC2" w:rsidP="00A93FB5">
      <w:pPr>
        <w:ind w:firstLine="720"/>
        <w:jc w:val="both"/>
        <w:rPr>
          <w:rFonts w:ascii="Arial" w:hAnsi="Arial" w:cs="Arial"/>
        </w:rPr>
      </w:pPr>
      <w:r w:rsidRPr="00F6303C">
        <w:rPr>
          <w:rFonts w:ascii="Arial" w:hAnsi="Arial" w:cs="Arial"/>
        </w:rPr>
        <w:t xml:space="preserve">2. Администрации сельского поселения  </w:t>
      </w:r>
      <w:r>
        <w:rPr>
          <w:rFonts w:ascii="Arial" w:hAnsi="Arial" w:cs="Arial"/>
        </w:rPr>
        <w:t>Екатериновский</w:t>
      </w:r>
      <w:r w:rsidRPr="00F6303C">
        <w:rPr>
          <w:rFonts w:ascii="Arial" w:hAnsi="Arial" w:cs="Arial"/>
        </w:rPr>
        <w:t xml:space="preserve"> сельсовет Добровского муниципального района обнародовать настоящее постановление в установленных местах и разместить его на официальном сайте сельского поселения  </w:t>
      </w:r>
      <w:r>
        <w:rPr>
          <w:rFonts w:ascii="Arial" w:hAnsi="Arial" w:cs="Arial"/>
        </w:rPr>
        <w:t>Екатериновский</w:t>
      </w:r>
      <w:r w:rsidRPr="00F6303C">
        <w:rPr>
          <w:rFonts w:ascii="Arial" w:hAnsi="Arial" w:cs="Arial"/>
        </w:rPr>
        <w:t xml:space="preserve"> сельсовет в сети Интернет. </w:t>
      </w:r>
    </w:p>
    <w:p w:rsidR="00866DC2" w:rsidRDefault="00866DC2" w:rsidP="00A93FB5">
      <w:pPr>
        <w:rPr>
          <w:rFonts w:ascii="Arial" w:hAnsi="Arial" w:cs="Arial"/>
        </w:rPr>
      </w:pPr>
      <w:r w:rsidRPr="00F6303C">
        <w:rPr>
          <w:rFonts w:ascii="Arial" w:hAnsi="Arial" w:cs="Arial"/>
        </w:rPr>
        <w:tab/>
        <w:t xml:space="preserve">3. Постановление вступает в силу после его официального обнародования.  </w:t>
      </w:r>
    </w:p>
    <w:p w:rsidR="00866DC2" w:rsidRPr="00F6303C" w:rsidRDefault="00866DC2" w:rsidP="00A93FB5">
      <w:pPr>
        <w:rPr>
          <w:rFonts w:ascii="Arial" w:hAnsi="Arial" w:cs="Arial"/>
        </w:rPr>
      </w:pPr>
      <w:r>
        <w:rPr>
          <w:rFonts w:ascii="Arial" w:hAnsi="Arial" w:cs="Arial"/>
        </w:rPr>
        <w:t xml:space="preserve">           4. Контроль за исполнением данного постановления оставляю за собой.</w:t>
      </w:r>
    </w:p>
    <w:p w:rsidR="00866DC2" w:rsidRDefault="00866DC2" w:rsidP="00A93FB5">
      <w:pPr>
        <w:rPr>
          <w:rFonts w:ascii="Arial" w:hAnsi="Arial" w:cs="Arial"/>
        </w:rPr>
      </w:pPr>
    </w:p>
    <w:p w:rsidR="00866DC2" w:rsidRPr="00F6303C" w:rsidRDefault="00866DC2" w:rsidP="00A93FB5">
      <w:pPr>
        <w:rPr>
          <w:rFonts w:ascii="Arial" w:hAnsi="Arial" w:cs="Arial"/>
        </w:rPr>
      </w:pPr>
    </w:p>
    <w:p w:rsidR="00866DC2" w:rsidRPr="00F6303C" w:rsidRDefault="00866DC2" w:rsidP="00A93FB5">
      <w:pPr>
        <w:rPr>
          <w:rFonts w:ascii="Arial" w:hAnsi="Arial" w:cs="Arial"/>
        </w:rPr>
      </w:pPr>
      <w:r w:rsidRPr="00F6303C">
        <w:rPr>
          <w:rFonts w:ascii="Arial" w:hAnsi="Arial" w:cs="Arial"/>
        </w:rPr>
        <w:t xml:space="preserve">Глава сельского поселения </w:t>
      </w:r>
    </w:p>
    <w:p w:rsidR="00866DC2" w:rsidRDefault="00866DC2" w:rsidP="00A93FB5">
      <w:pPr>
        <w:rPr>
          <w:rFonts w:ascii="Arial" w:hAnsi="Arial" w:cs="Arial"/>
        </w:rPr>
      </w:pPr>
      <w:r>
        <w:rPr>
          <w:rFonts w:ascii="Arial" w:hAnsi="Arial" w:cs="Arial"/>
        </w:rPr>
        <w:t>Екатериновский</w:t>
      </w:r>
      <w:r w:rsidRPr="00F6303C">
        <w:rPr>
          <w:rFonts w:ascii="Arial" w:hAnsi="Arial" w:cs="Arial"/>
        </w:rPr>
        <w:t xml:space="preserve"> сельсовет                                                     В.</w:t>
      </w:r>
      <w:r>
        <w:rPr>
          <w:rFonts w:ascii="Arial" w:hAnsi="Arial" w:cs="Arial"/>
        </w:rPr>
        <w:t>В.Забабурина</w:t>
      </w:r>
    </w:p>
    <w:p w:rsidR="00866DC2" w:rsidRPr="00F6303C" w:rsidRDefault="00866DC2" w:rsidP="00A93FB5">
      <w:pPr>
        <w:rPr>
          <w:rFonts w:ascii="Arial" w:hAnsi="Arial" w:cs="Arial"/>
        </w:rPr>
      </w:pPr>
    </w:p>
    <w:p w:rsidR="00866DC2" w:rsidRPr="00F6303C" w:rsidRDefault="00866DC2" w:rsidP="00A93FB5">
      <w:pPr>
        <w:rPr>
          <w:rFonts w:ascii="Arial" w:hAnsi="Arial" w:cs="Arial"/>
        </w:rPr>
      </w:pPr>
    </w:p>
    <w:p w:rsidR="00866DC2" w:rsidRDefault="00866DC2" w:rsidP="00A93FB5">
      <w:pPr>
        <w:rPr>
          <w:sz w:val="28"/>
          <w:szCs w:val="28"/>
        </w:rPr>
      </w:pPr>
      <w:r>
        <w:rPr>
          <w:sz w:val="28"/>
          <w:szCs w:val="28"/>
        </w:rPr>
        <w:tab/>
      </w:r>
      <w:r>
        <w:rPr>
          <w:sz w:val="28"/>
          <w:szCs w:val="28"/>
        </w:rPr>
        <w:tab/>
      </w:r>
      <w:r>
        <w:rPr>
          <w:sz w:val="28"/>
          <w:szCs w:val="28"/>
        </w:rPr>
        <w:tab/>
      </w:r>
    </w:p>
    <w:p w:rsidR="00866DC2" w:rsidRDefault="00866DC2" w:rsidP="00A93FB5">
      <w:pPr>
        <w:rPr>
          <w:sz w:val="28"/>
          <w:szCs w:val="28"/>
        </w:rPr>
      </w:pPr>
    </w:p>
    <w:p w:rsidR="00866DC2" w:rsidRDefault="00866DC2" w:rsidP="00A93FB5">
      <w:pPr>
        <w:rPr>
          <w:sz w:val="28"/>
          <w:szCs w:val="28"/>
        </w:rPr>
      </w:pPr>
    </w:p>
    <w:p w:rsidR="00866DC2" w:rsidRDefault="00866DC2" w:rsidP="00A93FB5">
      <w:pPr>
        <w:rPr>
          <w:sz w:val="28"/>
          <w:szCs w:val="28"/>
        </w:rPr>
      </w:pPr>
    </w:p>
    <w:p w:rsidR="00866DC2" w:rsidRDefault="00866DC2" w:rsidP="00802E55">
      <w:pPr>
        <w:jc w:val="right"/>
        <w:rPr>
          <w:rFonts w:ascii="Arial" w:hAnsi="Arial" w:cs="Arial"/>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469A2">
        <w:rPr>
          <w:rFonts w:ascii="Arial" w:hAnsi="Arial" w:cs="Arial"/>
        </w:rPr>
        <w:t xml:space="preserve">Приложение </w:t>
      </w:r>
    </w:p>
    <w:p w:rsidR="00866DC2" w:rsidRDefault="00866DC2" w:rsidP="00802E55">
      <w:pPr>
        <w:jc w:val="right"/>
        <w:rPr>
          <w:rFonts w:ascii="Arial" w:hAnsi="Arial" w:cs="Arial"/>
        </w:rPr>
      </w:pPr>
      <w:r w:rsidRPr="005469A2">
        <w:rPr>
          <w:rFonts w:ascii="Arial" w:hAnsi="Arial" w:cs="Arial"/>
        </w:rPr>
        <w:t>к  постановлению</w:t>
      </w:r>
      <w:r>
        <w:rPr>
          <w:rFonts w:ascii="Arial" w:hAnsi="Arial" w:cs="Arial"/>
        </w:rPr>
        <w:t xml:space="preserve"> </w:t>
      </w:r>
      <w:r w:rsidRPr="005469A2">
        <w:rPr>
          <w:rFonts w:ascii="Arial" w:hAnsi="Arial" w:cs="Arial"/>
        </w:rPr>
        <w:t xml:space="preserve">администрации сельского </w:t>
      </w:r>
    </w:p>
    <w:p w:rsidR="00866DC2" w:rsidRPr="005469A2" w:rsidRDefault="00866DC2" w:rsidP="00802E55">
      <w:pPr>
        <w:jc w:val="right"/>
        <w:rPr>
          <w:rFonts w:ascii="Arial" w:hAnsi="Arial" w:cs="Arial"/>
        </w:rPr>
      </w:pPr>
      <w:r w:rsidRPr="005469A2">
        <w:rPr>
          <w:rFonts w:ascii="Arial" w:hAnsi="Arial" w:cs="Arial"/>
        </w:rPr>
        <w:t xml:space="preserve">поселения  </w:t>
      </w:r>
      <w:r>
        <w:rPr>
          <w:rFonts w:ascii="Arial" w:hAnsi="Arial" w:cs="Arial"/>
        </w:rPr>
        <w:t xml:space="preserve">Екатериновский </w:t>
      </w:r>
      <w:r w:rsidRPr="005469A2">
        <w:rPr>
          <w:rFonts w:ascii="Arial" w:hAnsi="Arial" w:cs="Arial"/>
        </w:rPr>
        <w:t xml:space="preserve">сельсовет от .2016г № </w:t>
      </w:r>
    </w:p>
    <w:p w:rsidR="00866DC2" w:rsidRPr="005469A2" w:rsidRDefault="00866DC2" w:rsidP="00A93FB5">
      <w:pPr>
        <w:rPr>
          <w:rFonts w:ascii="Arial" w:hAnsi="Arial" w:cs="Arial"/>
        </w:rPr>
      </w:pPr>
    </w:p>
    <w:p w:rsidR="00866DC2" w:rsidRDefault="00866DC2" w:rsidP="008D238C">
      <w:pPr>
        <w:ind w:firstLine="720"/>
        <w:jc w:val="center"/>
        <w:rPr>
          <w:rFonts w:ascii="Arial" w:hAnsi="Arial" w:cs="Arial"/>
          <w:b/>
        </w:rPr>
      </w:pPr>
    </w:p>
    <w:p w:rsidR="00866DC2" w:rsidRDefault="00866DC2" w:rsidP="008D238C">
      <w:pPr>
        <w:ind w:firstLine="720"/>
        <w:jc w:val="center"/>
        <w:rPr>
          <w:rFonts w:ascii="Arial" w:hAnsi="Arial" w:cs="Arial"/>
          <w:b/>
        </w:rPr>
      </w:pPr>
    </w:p>
    <w:p w:rsidR="00866DC2" w:rsidRDefault="00866DC2" w:rsidP="008D238C">
      <w:pPr>
        <w:ind w:firstLine="720"/>
        <w:jc w:val="center"/>
        <w:rPr>
          <w:rFonts w:ascii="Arial" w:hAnsi="Arial" w:cs="Arial"/>
          <w:b/>
        </w:rPr>
      </w:pPr>
      <w:r w:rsidRPr="008D238C">
        <w:rPr>
          <w:rFonts w:ascii="Arial" w:hAnsi="Arial" w:cs="Arial"/>
          <w:b/>
        </w:rPr>
        <w:t>Изменения</w:t>
      </w:r>
    </w:p>
    <w:p w:rsidR="00866DC2" w:rsidRDefault="00866DC2" w:rsidP="008D238C">
      <w:pPr>
        <w:ind w:firstLine="720"/>
        <w:jc w:val="center"/>
        <w:rPr>
          <w:rFonts w:ascii="Arial" w:hAnsi="Arial" w:cs="Arial"/>
          <w:b/>
        </w:rPr>
      </w:pPr>
    </w:p>
    <w:p w:rsidR="00866DC2" w:rsidRDefault="00866DC2" w:rsidP="008D238C">
      <w:pPr>
        <w:jc w:val="center"/>
        <w:rPr>
          <w:rFonts w:ascii="Arial" w:hAnsi="Arial" w:cs="Arial"/>
          <w:b/>
        </w:rPr>
      </w:pPr>
      <w:r w:rsidRPr="008D238C">
        <w:rPr>
          <w:rFonts w:ascii="Arial" w:hAnsi="Arial" w:cs="Arial"/>
          <w:b/>
        </w:rPr>
        <w:t>в Административный регламент  предоставления муниципальной услуги "Изменение вида разрешенного использования  земельного участка"</w:t>
      </w:r>
    </w:p>
    <w:p w:rsidR="00866DC2" w:rsidRPr="005469A2" w:rsidRDefault="00866DC2" w:rsidP="00A93FB5">
      <w:pPr>
        <w:rPr>
          <w:rFonts w:ascii="Arial" w:hAnsi="Arial" w:cs="Arial"/>
        </w:rPr>
      </w:pPr>
      <w:r w:rsidRPr="005469A2">
        <w:rPr>
          <w:rFonts w:ascii="Arial" w:hAnsi="Arial" w:cs="Arial"/>
        </w:rPr>
        <w:tab/>
        <w:t>Пункт 3.3.6 изложить в следующей редакции: "Общий максимальный срок рассмотрения заявления о предоставлении муниципальной услуги не может превышать 30-ти дней со дня его поступления".</w:t>
      </w:r>
    </w:p>
    <w:p w:rsidR="00866DC2" w:rsidRPr="005469A2" w:rsidRDefault="00866DC2" w:rsidP="00A93FB5">
      <w:pPr>
        <w:rPr>
          <w:rFonts w:ascii="Arial" w:hAnsi="Arial" w:cs="Arial"/>
        </w:rPr>
      </w:pPr>
      <w:r w:rsidRPr="005469A2">
        <w:rPr>
          <w:rFonts w:ascii="Arial" w:hAnsi="Arial" w:cs="Arial"/>
        </w:rPr>
        <w:tab/>
        <w:t xml:space="preserve">Пункт 3.4. изложить в следующей редакции: </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rPr>
        <w:tab/>
        <w:t xml:space="preserve">3.4.1. </w:t>
      </w:r>
      <w:r w:rsidRPr="005469A2">
        <w:rPr>
          <w:rFonts w:ascii="Arial" w:hAnsi="Arial" w:cs="Arial"/>
          <w:color w:val="000000"/>
        </w:rPr>
        <w:t xml:space="preserve">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rPr>
        <w:t xml:space="preserve">  3.4.2. Решения об изменении одного вида разрешенного использования земельных участков,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color w:val="000000"/>
        </w:rPr>
        <w:t xml:space="preserve">  3.4.3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color w:val="000000"/>
        </w:rPr>
        <w:t xml:space="preserve">3.4.3.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Градостроительным кодексом Российской Федерации, Уставом сельского поселения или нормативными правовыми актами представительного органа сельского поселения с учетом положений статьи 4.1 Правил землепользования и застройки сельского поселения  </w:t>
      </w:r>
      <w:r>
        <w:rPr>
          <w:rFonts w:ascii="Arial" w:hAnsi="Arial" w:cs="Arial"/>
          <w:color w:val="000000"/>
        </w:rPr>
        <w:t>Екатериновский</w:t>
      </w:r>
      <w:r w:rsidRPr="005469A2">
        <w:rPr>
          <w:rFonts w:ascii="Arial" w:hAnsi="Arial" w:cs="Arial"/>
          <w:color w:val="000000"/>
        </w:rPr>
        <w:t xml:space="preserve"> сельсовет Добровского муниципального района Липецкой области Российской Федерации. </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color w:val="000000"/>
        </w:rPr>
        <w:t xml:space="preserve"> 3.4.4. В случае,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color w:val="000000"/>
        </w:rPr>
        <w:t xml:space="preserve">Пункт 3.5 Изложить в следующей редакции: </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color w:val="000000"/>
        </w:rPr>
        <w:t xml:space="preserve">Сотрудник, уполномоченный в области градостроительной деятельности, регистрирует решение об изменении вида разрешенного использования земельного участка и направляет заявителю в порядке делопроизводства экземпляр решения на изменение вида разрешенного использования земельного участка. </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color w:val="000000"/>
        </w:rPr>
        <w:t xml:space="preserve">Второй экземпляр на бумажном и электронном носителях хранятся в администрации сельского поселения. </w:t>
      </w:r>
    </w:p>
    <w:p w:rsidR="00866DC2" w:rsidRPr="005469A2" w:rsidRDefault="00866DC2" w:rsidP="00A93FB5">
      <w:pPr>
        <w:autoSpaceDE w:val="0"/>
        <w:autoSpaceDN w:val="0"/>
        <w:adjustRightInd w:val="0"/>
        <w:ind w:firstLine="567"/>
        <w:jc w:val="both"/>
        <w:rPr>
          <w:rFonts w:ascii="Arial" w:hAnsi="Arial" w:cs="Arial"/>
          <w:color w:val="000000"/>
        </w:rPr>
      </w:pPr>
      <w:r w:rsidRPr="005469A2">
        <w:rPr>
          <w:rFonts w:ascii="Arial" w:hAnsi="Arial" w:cs="Arial"/>
          <w:color w:val="000000"/>
        </w:rPr>
        <w:t xml:space="preserve">В течение трех дней со дня принятия решения об изменении вида разрешенного использования земельного участка, сотрудник, уполномоченный в области градостроительной деятельности, направляет его в орган кадастрового учета для внесения соответствующих сведений в государственный кадастр недвижимости.    </w:t>
      </w:r>
    </w:p>
    <w:p w:rsidR="00866DC2" w:rsidRPr="005469A2" w:rsidRDefault="00866DC2" w:rsidP="00A93FB5">
      <w:pPr>
        <w:rPr>
          <w:rFonts w:ascii="Arial" w:hAnsi="Arial" w:cs="Arial"/>
        </w:rPr>
      </w:pPr>
    </w:p>
    <w:p w:rsidR="00866DC2" w:rsidRDefault="00866DC2">
      <w:pPr>
        <w:rPr>
          <w:rFonts w:ascii="Arial" w:hAnsi="Arial" w:cs="Arial"/>
        </w:rPr>
      </w:pPr>
    </w:p>
    <w:p w:rsidR="00866DC2" w:rsidRDefault="00866DC2">
      <w:pPr>
        <w:rPr>
          <w:rFonts w:ascii="Arial" w:hAnsi="Arial" w:cs="Arial"/>
        </w:rPr>
      </w:pPr>
    </w:p>
    <w:p w:rsidR="00866DC2" w:rsidRDefault="00866DC2" w:rsidP="00802E55">
      <w:pPr>
        <w:rPr>
          <w:rFonts w:ascii="Arial" w:hAnsi="Arial" w:cs="Arial"/>
        </w:rPr>
      </w:pPr>
    </w:p>
    <w:p w:rsidR="00866DC2" w:rsidRDefault="00866DC2" w:rsidP="00802E55">
      <w:pPr>
        <w:rPr>
          <w:rFonts w:ascii="Arial" w:hAnsi="Arial" w:cs="Arial"/>
        </w:rPr>
      </w:pPr>
      <w:r>
        <w:rPr>
          <w:rFonts w:ascii="Arial" w:hAnsi="Arial" w:cs="Arial"/>
        </w:rPr>
        <w:t xml:space="preserve">Глава администрации сельского </w:t>
      </w:r>
    </w:p>
    <w:p w:rsidR="00866DC2" w:rsidRDefault="00866DC2" w:rsidP="00802E55">
      <w:pPr>
        <w:rPr>
          <w:rFonts w:ascii="Arial" w:hAnsi="Arial" w:cs="Arial"/>
        </w:rPr>
      </w:pPr>
      <w:r>
        <w:rPr>
          <w:rFonts w:ascii="Arial" w:hAnsi="Arial" w:cs="Arial"/>
        </w:rPr>
        <w:t>поселения Екатериновский  сельсовет</w:t>
      </w:r>
      <w:r>
        <w:rPr>
          <w:rFonts w:ascii="Arial" w:hAnsi="Arial" w:cs="Arial"/>
        </w:rPr>
        <w:tab/>
      </w:r>
      <w:r>
        <w:rPr>
          <w:rFonts w:ascii="Arial" w:hAnsi="Arial" w:cs="Arial"/>
        </w:rPr>
        <w:tab/>
        <w:t>В.В.Забабурина</w:t>
      </w:r>
    </w:p>
    <w:p w:rsidR="00866DC2" w:rsidRDefault="00866DC2" w:rsidP="00802E55">
      <w:pPr>
        <w:rPr>
          <w:rFonts w:ascii="Arial" w:hAnsi="Arial" w:cs="Arial"/>
        </w:rPr>
      </w:pPr>
    </w:p>
    <w:p w:rsidR="00866DC2" w:rsidRDefault="00866DC2" w:rsidP="00802E55">
      <w:pPr>
        <w:rPr>
          <w:rFonts w:ascii="Arial" w:hAnsi="Arial" w:cs="Arial"/>
        </w:rPr>
      </w:pPr>
    </w:p>
    <w:p w:rsidR="00866DC2" w:rsidRPr="005469A2" w:rsidRDefault="00866DC2">
      <w:pPr>
        <w:rPr>
          <w:rFonts w:ascii="Arial" w:hAnsi="Arial" w:cs="Arial"/>
        </w:rPr>
      </w:pPr>
    </w:p>
    <w:sectPr w:rsidR="00866DC2" w:rsidRPr="005469A2" w:rsidSect="005469A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FB5"/>
    <w:rsid w:val="00000283"/>
    <w:rsid w:val="00000977"/>
    <w:rsid w:val="00000DD6"/>
    <w:rsid w:val="00000F2A"/>
    <w:rsid w:val="0000378F"/>
    <w:rsid w:val="000051E2"/>
    <w:rsid w:val="00006EC2"/>
    <w:rsid w:val="00007818"/>
    <w:rsid w:val="00007B7A"/>
    <w:rsid w:val="00010FD0"/>
    <w:rsid w:val="00012FF3"/>
    <w:rsid w:val="00013401"/>
    <w:rsid w:val="00014D7E"/>
    <w:rsid w:val="00015000"/>
    <w:rsid w:val="000164D0"/>
    <w:rsid w:val="00017A1D"/>
    <w:rsid w:val="00017CAC"/>
    <w:rsid w:val="00020602"/>
    <w:rsid w:val="00021224"/>
    <w:rsid w:val="00021BD0"/>
    <w:rsid w:val="00022157"/>
    <w:rsid w:val="00022898"/>
    <w:rsid w:val="000229A7"/>
    <w:rsid w:val="0002369F"/>
    <w:rsid w:val="0002390B"/>
    <w:rsid w:val="00024A38"/>
    <w:rsid w:val="00026992"/>
    <w:rsid w:val="0003081D"/>
    <w:rsid w:val="000310CC"/>
    <w:rsid w:val="00032074"/>
    <w:rsid w:val="000333AD"/>
    <w:rsid w:val="0003396C"/>
    <w:rsid w:val="00033F17"/>
    <w:rsid w:val="00033FA6"/>
    <w:rsid w:val="00034716"/>
    <w:rsid w:val="00035527"/>
    <w:rsid w:val="00040217"/>
    <w:rsid w:val="00041874"/>
    <w:rsid w:val="0004201D"/>
    <w:rsid w:val="00044C57"/>
    <w:rsid w:val="0004580C"/>
    <w:rsid w:val="00045F26"/>
    <w:rsid w:val="00046CC4"/>
    <w:rsid w:val="000503CD"/>
    <w:rsid w:val="000507D5"/>
    <w:rsid w:val="000523EE"/>
    <w:rsid w:val="0005358B"/>
    <w:rsid w:val="000549BE"/>
    <w:rsid w:val="00054E5F"/>
    <w:rsid w:val="00055371"/>
    <w:rsid w:val="00055805"/>
    <w:rsid w:val="0005595E"/>
    <w:rsid w:val="000571AC"/>
    <w:rsid w:val="000608D1"/>
    <w:rsid w:val="000611A2"/>
    <w:rsid w:val="00061748"/>
    <w:rsid w:val="00061A19"/>
    <w:rsid w:val="00061A81"/>
    <w:rsid w:val="00062709"/>
    <w:rsid w:val="0006360F"/>
    <w:rsid w:val="0006393D"/>
    <w:rsid w:val="0006494E"/>
    <w:rsid w:val="000649A0"/>
    <w:rsid w:val="00064E6A"/>
    <w:rsid w:val="000656AA"/>
    <w:rsid w:val="00065A44"/>
    <w:rsid w:val="000670A7"/>
    <w:rsid w:val="00067688"/>
    <w:rsid w:val="00067EC3"/>
    <w:rsid w:val="000724FA"/>
    <w:rsid w:val="00074362"/>
    <w:rsid w:val="00074931"/>
    <w:rsid w:val="00075384"/>
    <w:rsid w:val="000756D4"/>
    <w:rsid w:val="000808E9"/>
    <w:rsid w:val="000829CB"/>
    <w:rsid w:val="000837E7"/>
    <w:rsid w:val="000838A6"/>
    <w:rsid w:val="00083D6E"/>
    <w:rsid w:val="000850FE"/>
    <w:rsid w:val="000855CB"/>
    <w:rsid w:val="00086007"/>
    <w:rsid w:val="000860D2"/>
    <w:rsid w:val="00087E9E"/>
    <w:rsid w:val="000910A0"/>
    <w:rsid w:val="00091FF1"/>
    <w:rsid w:val="00092082"/>
    <w:rsid w:val="000945A2"/>
    <w:rsid w:val="00094D38"/>
    <w:rsid w:val="000957AF"/>
    <w:rsid w:val="00096B92"/>
    <w:rsid w:val="00096DF2"/>
    <w:rsid w:val="000A010E"/>
    <w:rsid w:val="000A21CE"/>
    <w:rsid w:val="000A21D0"/>
    <w:rsid w:val="000A2E49"/>
    <w:rsid w:val="000A3ACB"/>
    <w:rsid w:val="000A5687"/>
    <w:rsid w:val="000A770B"/>
    <w:rsid w:val="000A7B43"/>
    <w:rsid w:val="000A7D57"/>
    <w:rsid w:val="000B0013"/>
    <w:rsid w:val="000B2936"/>
    <w:rsid w:val="000B29F1"/>
    <w:rsid w:val="000B2CDF"/>
    <w:rsid w:val="000B3D36"/>
    <w:rsid w:val="000B51CB"/>
    <w:rsid w:val="000B54FD"/>
    <w:rsid w:val="000B5E69"/>
    <w:rsid w:val="000B6C44"/>
    <w:rsid w:val="000C0393"/>
    <w:rsid w:val="000C3056"/>
    <w:rsid w:val="000C3802"/>
    <w:rsid w:val="000C4962"/>
    <w:rsid w:val="000C6256"/>
    <w:rsid w:val="000C656D"/>
    <w:rsid w:val="000C69EF"/>
    <w:rsid w:val="000C72EF"/>
    <w:rsid w:val="000C79E3"/>
    <w:rsid w:val="000C7DBE"/>
    <w:rsid w:val="000D0DE8"/>
    <w:rsid w:val="000D1E92"/>
    <w:rsid w:val="000D298A"/>
    <w:rsid w:val="000D3360"/>
    <w:rsid w:val="000D57E9"/>
    <w:rsid w:val="000D5DDC"/>
    <w:rsid w:val="000D5FA5"/>
    <w:rsid w:val="000D6418"/>
    <w:rsid w:val="000E112D"/>
    <w:rsid w:val="000E1949"/>
    <w:rsid w:val="000E218E"/>
    <w:rsid w:val="000E2419"/>
    <w:rsid w:val="000E327E"/>
    <w:rsid w:val="000E3345"/>
    <w:rsid w:val="000E526E"/>
    <w:rsid w:val="000E5801"/>
    <w:rsid w:val="000E5FF1"/>
    <w:rsid w:val="000E7341"/>
    <w:rsid w:val="000E7CE9"/>
    <w:rsid w:val="000F1534"/>
    <w:rsid w:val="000F1906"/>
    <w:rsid w:val="000F2B22"/>
    <w:rsid w:val="000F321F"/>
    <w:rsid w:val="000F399D"/>
    <w:rsid w:val="000F3DFD"/>
    <w:rsid w:val="000F40FE"/>
    <w:rsid w:val="000F46A2"/>
    <w:rsid w:val="000F55DB"/>
    <w:rsid w:val="000F68CB"/>
    <w:rsid w:val="000F7F80"/>
    <w:rsid w:val="00100FE3"/>
    <w:rsid w:val="00102562"/>
    <w:rsid w:val="00102E72"/>
    <w:rsid w:val="001038B1"/>
    <w:rsid w:val="00103AFA"/>
    <w:rsid w:val="00103D2C"/>
    <w:rsid w:val="0010400D"/>
    <w:rsid w:val="001041D2"/>
    <w:rsid w:val="00104A7E"/>
    <w:rsid w:val="00106111"/>
    <w:rsid w:val="001064F4"/>
    <w:rsid w:val="00110500"/>
    <w:rsid w:val="00110708"/>
    <w:rsid w:val="00111686"/>
    <w:rsid w:val="00112375"/>
    <w:rsid w:val="00112F86"/>
    <w:rsid w:val="00113000"/>
    <w:rsid w:val="001152BE"/>
    <w:rsid w:val="001171DE"/>
    <w:rsid w:val="00117D1E"/>
    <w:rsid w:val="00117F6B"/>
    <w:rsid w:val="00120D56"/>
    <w:rsid w:val="00124996"/>
    <w:rsid w:val="00125BD1"/>
    <w:rsid w:val="00126F7A"/>
    <w:rsid w:val="001277DD"/>
    <w:rsid w:val="00127DC3"/>
    <w:rsid w:val="00131454"/>
    <w:rsid w:val="001317A2"/>
    <w:rsid w:val="00132ADD"/>
    <w:rsid w:val="0013412C"/>
    <w:rsid w:val="00135435"/>
    <w:rsid w:val="0013713F"/>
    <w:rsid w:val="001406F1"/>
    <w:rsid w:val="00140B2E"/>
    <w:rsid w:val="00141322"/>
    <w:rsid w:val="00142132"/>
    <w:rsid w:val="00142411"/>
    <w:rsid w:val="00143295"/>
    <w:rsid w:val="001445E0"/>
    <w:rsid w:val="00144A4F"/>
    <w:rsid w:val="0014655C"/>
    <w:rsid w:val="00146730"/>
    <w:rsid w:val="00147BEC"/>
    <w:rsid w:val="001501ED"/>
    <w:rsid w:val="00152088"/>
    <w:rsid w:val="0015283D"/>
    <w:rsid w:val="0015284B"/>
    <w:rsid w:val="00152C0B"/>
    <w:rsid w:val="00153BA1"/>
    <w:rsid w:val="00153BCC"/>
    <w:rsid w:val="00154490"/>
    <w:rsid w:val="00154640"/>
    <w:rsid w:val="00157444"/>
    <w:rsid w:val="00157815"/>
    <w:rsid w:val="00157A85"/>
    <w:rsid w:val="00160B01"/>
    <w:rsid w:val="001613D3"/>
    <w:rsid w:val="00163585"/>
    <w:rsid w:val="00164258"/>
    <w:rsid w:val="0016523C"/>
    <w:rsid w:val="00167013"/>
    <w:rsid w:val="00167FF9"/>
    <w:rsid w:val="00170A6B"/>
    <w:rsid w:val="00170BE8"/>
    <w:rsid w:val="001717BA"/>
    <w:rsid w:val="00171CB9"/>
    <w:rsid w:val="0017359C"/>
    <w:rsid w:val="00173F0E"/>
    <w:rsid w:val="00173F5E"/>
    <w:rsid w:val="00175032"/>
    <w:rsid w:val="001756C0"/>
    <w:rsid w:val="00176BAD"/>
    <w:rsid w:val="001770DA"/>
    <w:rsid w:val="00177932"/>
    <w:rsid w:val="0018160D"/>
    <w:rsid w:val="00181839"/>
    <w:rsid w:val="001826DF"/>
    <w:rsid w:val="0018271B"/>
    <w:rsid w:val="00182C5E"/>
    <w:rsid w:val="0018366E"/>
    <w:rsid w:val="0018385C"/>
    <w:rsid w:val="00184A15"/>
    <w:rsid w:val="00184A54"/>
    <w:rsid w:val="0018571E"/>
    <w:rsid w:val="00185AA2"/>
    <w:rsid w:val="00186673"/>
    <w:rsid w:val="00190AF5"/>
    <w:rsid w:val="001910CA"/>
    <w:rsid w:val="0019119A"/>
    <w:rsid w:val="00191557"/>
    <w:rsid w:val="0019201C"/>
    <w:rsid w:val="00193851"/>
    <w:rsid w:val="00194DD6"/>
    <w:rsid w:val="00195634"/>
    <w:rsid w:val="001966E5"/>
    <w:rsid w:val="00196FDB"/>
    <w:rsid w:val="001A019B"/>
    <w:rsid w:val="001A14BB"/>
    <w:rsid w:val="001A282B"/>
    <w:rsid w:val="001A6A2C"/>
    <w:rsid w:val="001B00D2"/>
    <w:rsid w:val="001B0AEA"/>
    <w:rsid w:val="001B1486"/>
    <w:rsid w:val="001B177B"/>
    <w:rsid w:val="001B3C15"/>
    <w:rsid w:val="001B3C7A"/>
    <w:rsid w:val="001B3DA2"/>
    <w:rsid w:val="001B4258"/>
    <w:rsid w:val="001B74C4"/>
    <w:rsid w:val="001C03FA"/>
    <w:rsid w:val="001C0F4E"/>
    <w:rsid w:val="001C16EA"/>
    <w:rsid w:val="001C2027"/>
    <w:rsid w:val="001C246D"/>
    <w:rsid w:val="001C4A63"/>
    <w:rsid w:val="001C6383"/>
    <w:rsid w:val="001C67DB"/>
    <w:rsid w:val="001C6DDC"/>
    <w:rsid w:val="001C7679"/>
    <w:rsid w:val="001D3856"/>
    <w:rsid w:val="001D43DB"/>
    <w:rsid w:val="001D49C5"/>
    <w:rsid w:val="001D4E87"/>
    <w:rsid w:val="001D54C9"/>
    <w:rsid w:val="001D6560"/>
    <w:rsid w:val="001D7113"/>
    <w:rsid w:val="001E19A5"/>
    <w:rsid w:val="001E2045"/>
    <w:rsid w:val="001E26CD"/>
    <w:rsid w:val="001E38D3"/>
    <w:rsid w:val="001E3AF4"/>
    <w:rsid w:val="001E3D34"/>
    <w:rsid w:val="001E5DEA"/>
    <w:rsid w:val="001E63B0"/>
    <w:rsid w:val="001F027B"/>
    <w:rsid w:val="001F071E"/>
    <w:rsid w:val="001F076A"/>
    <w:rsid w:val="001F306B"/>
    <w:rsid w:val="001F3521"/>
    <w:rsid w:val="001F3A64"/>
    <w:rsid w:val="001F3EB3"/>
    <w:rsid w:val="001F4E13"/>
    <w:rsid w:val="001F51EE"/>
    <w:rsid w:val="001F559B"/>
    <w:rsid w:val="001F6494"/>
    <w:rsid w:val="001F64FB"/>
    <w:rsid w:val="001F686D"/>
    <w:rsid w:val="001F68C1"/>
    <w:rsid w:val="001F68CB"/>
    <w:rsid w:val="00200327"/>
    <w:rsid w:val="0020085F"/>
    <w:rsid w:val="002009B4"/>
    <w:rsid w:val="002009BC"/>
    <w:rsid w:val="00200B48"/>
    <w:rsid w:val="00200BA4"/>
    <w:rsid w:val="00200C9C"/>
    <w:rsid w:val="00201AC4"/>
    <w:rsid w:val="002020B8"/>
    <w:rsid w:val="00202214"/>
    <w:rsid w:val="0020251D"/>
    <w:rsid w:val="002026FC"/>
    <w:rsid w:val="00203A3A"/>
    <w:rsid w:val="00203AF3"/>
    <w:rsid w:val="0020440D"/>
    <w:rsid w:val="0020516D"/>
    <w:rsid w:val="00206B66"/>
    <w:rsid w:val="00206FCD"/>
    <w:rsid w:val="00207AE7"/>
    <w:rsid w:val="00207DCF"/>
    <w:rsid w:val="00211935"/>
    <w:rsid w:val="00211C2A"/>
    <w:rsid w:val="00212022"/>
    <w:rsid w:val="002128B6"/>
    <w:rsid w:val="00213B9C"/>
    <w:rsid w:val="0021653D"/>
    <w:rsid w:val="0021717C"/>
    <w:rsid w:val="00217999"/>
    <w:rsid w:val="00220910"/>
    <w:rsid w:val="00220C1D"/>
    <w:rsid w:val="00221C64"/>
    <w:rsid w:val="00224D92"/>
    <w:rsid w:val="002252D1"/>
    <w:rsid w:val="00225CB1"/>
    <w:rsid w:val="002264E3"/>
    <w:rsid w:val="0022667E"/>
    <w:rsid w:val="00227E5D"/>
    <w:rsid w:val="002309E4"/>
    <w:rsid w:val="00232229"/>
    <w:rsid w:val="002323AD"/>
    <w:rsid w:val="00233362"/>
    <w:rsid w:val="002335F6"/>
    <w:rsid w:val="00234A48"/>
    <w:rsid w:val="002362A0"/>
    <w:rsid w:val="002372D7"/>
    <w:rsid w:val="00237850"/>
    <w:rsid w:val="0024001C"/>
    <w:rsid w:val="0024078F"/>
    <w:rsid w:val="002427FF"/>
    <w:rsid w:val="00242E9B"/>
    <w:rsid w:val="00243776"/>
    <w:rsid w:val="00243A84"/>
    <w:rsid w:val="00243EB0"/>
    <w:rsid w:val="00244797"/>
    <w:rsid w:val="00244E6B"/>
    <w:rsid w:val="00245E76"/>
    <w:rsid w:val="00246500"/>
    <w:rsid w:val="002513A0"/>
    <w:rsid w:val="00251483"/>
    <w:rsid w:val="00253A44"/>
    <w:rsid w:val="0025450A"/>
    <w:rsid w:val="00254726"/>
    <w:rsid w:val="00256BF0"/>
    <w:rsid w:val="0026096F"/>
    <w:rsid w:val="002633A8"/>
    <w:rsid w:val="00264686"/>
    <w:rsid w:val="00265125"/>
    <w:rsid w:val="00266F8F"/>
    <w:rsid w:val="00267394"/>
    <w:rsid w:val="002676CE"/>
    <w:rsid w:val="00267861"/>
    <w:rsid w:val="00272B34"/>
    <w:rsid w:val="002748A7"/>
    <w:rsid w:val="00275267"/>
    <w:rsid w:val="00275805"/>
    <w:rsid w:val="00276B0D"/>
    <w:rsid w:val="00277835"/>
    <w:rsid w:val="00277D31"/>
    <w:rsid w:val="002801B7"/>
    <w:rsid w:val="002814F2"/>
    <w:rsid w:val="00281C16"/>
    <w:rsid w:val="00281EE4"/>
    <w:rsid w:val="00282041"/>
    <w:rsid w:val="0028264F"/>
    <w:rsid w:val="00282C21"/>
    <w:rsid w:val="002834C3"/>
    <w:rsid w:val="00283EAB"/>
    <w:rsid w:val="00284FD4"/>
    <w:rsid w:val="00285CFD"/>
    <w:rsid w:val="0028755B"/>
    <w:rsid w:val="00287ADE"/>
    <w:rsid w:val="0029152F"/>
    <w:rsid w:val="00291825"/>
    <w:rsid w:val="00291A77"/>
    <w:rsid w:val="00292241"/>
    <w:rsid w:val="002927A0"/>
    <w:rsid w:val="00293E19"/>
    <w:rsid w:val="002941DF"/>
    <w:rsid w:val="002A0091"/>
    <w:rsid w:val="002A0171"/>
    <w:rsid w:val="002A05EA"/>
    <w:rsid w:val="002A0CDA"/>
    <w:rsid w:val="002A1B00"/>
    <w:rsid w:val="002A2199"/>
    <w:rsid w:val="002A24D9"/>
    <w:rsid w:val="002A2CBE"/>
    <w:rsid w:val="002A38C2"/>
    <w:rsid w:val="002A3EA9"/>
    <w:rsid w:val="002A4541"/>
    <w:rsid w:val="002A4881"/>
    <w:rsid w:val="002A5066"/>
    <w:rsid w:val="002A52F1"/>
    <w:rsid w:val="002B04D4"/>
    <w:rsid w:val="002B0585"/>
    <w:rsid w:val="002B0D00"/>
    <w:rsid w:val="002B1BD3"/>
    <w:rsid w:val="002B1F6C"/>
    <w:rsid w:val="002B2C3B"/>
    <w:rsid w:val="002B2CB4"/>
    <w:rsid w:val="002B2D88"/>
    <w:rsid w:val="002B2FA4"/>
    <w:rsid w:val="002B5CD7"/>
    <w:rsid w:val="002C082E"/>
    <w:rsid w:val="002C1582"/>
    <w:rsid w:val="002C376C"/>
    <w:rsid w:val="002C4F83"/>
    <w:rsid w:val="002C638D"/>
    <w:rsid w:val="002C65B4"/>
    <w:rsid w:val="002C79E7"/>
    <w:rsid w:val="002D0112"/>
    <w:rsid w:val="002D1CA5"/>
    <w:rsid w:val="002D1EEB"/>
    <w:rsid w:val="002D2C77"/>
    <w:rsid w:val="002D2FFC"/>
    <w:rsid w:val="002D3B88"/>
    <w:rsid w:val="002D4C5B"/>
    <w:rsid w:val="002D4ECB"/>
    <w:rsid w:val="002D514F"/>
    <w:rsid w:val="002D5D58"/>
    <w:rsid w:val="002D62C5"/>
    <w:rsid w:val="002D6859"/>
    <w:rsid w:val="002E0AE1"/>
    <w:rsid w:val="002E0B76"/>
    <w:rsid w:val="002E0FFB"/>
    <w:rsid w:val="002E19F9"/>
    <w:rsid w:val="002E1FC0"/>
    <w:rsid w:val="002E2045"/>
    <w:rsid w:val="002E21BE"/>
    <w:rsid w:val="002E28F8"/>
    <w:rsid w:val="002E3592"/>
    <w:rsid w:val="002E3862"/>
    <w:rsid w:val="002E4044"/>
    <w:rsid w:val="002E423A"/>
    <w:rsid w:val="002E4604"/>
    <w:rsid w:val="002E50A6"/>
    <w:rsid w:val="002E54DC"/>
    <w:rsid w:val="002E599D"/>
    <w:rsid w:val="002E675D"/>
    <w:rsid w:val="002E7D70"/>
    <w:rsid w:val="002E7EE5"/>
    <w:rsid w:val="002E7FBC"/>
    <w:rsid w:val="002F1789"/>
    <w:rsid w:val="002F2B5B"/>
    <w:rsid w:val="002F3AB3"/>
    <w:rsid w:val="002F3FD4"/>
    <w:rsid w:val="002F4BA9"/>
    <w:rsid w:val="002F5042"/>
    <w:rsid w:val="002F6F1B"/>
    <w:rsid w:val="002F7C0B"/>
    <w:rsid w:val="002F7EC4"/>
    <w:rsid w:val="00300C3A"/>
    <w:rsid w:val="00302DF4"/>
    <w:rsid w:val="00303781"/>
    <w:rsid w:val="0030481A"/>
    <w:rsid w:val="00304CC1"/>
    <w:rsid w:val="003057DA"/>
    <w:rsid w:val="00305B72"/>
    <w:rsid w:val="003065CD"/>
    <w:rsid w:val="00307CF2"/>
    <w:rsid w:val="00310335"/>
    <w:rsid w:val="00310BAF"/>
    <w:rsid w:val="0031152E"/>
    <w:rsid w:val="00311E3F"/>
    <w:rsid w:val="00312367"/>
    <w:rsid w:val="00313811"/>
    <w:rsid w:val="00313C09"/>
    <w:rsid w:val="00313D86"/>
    <w:rsid w:val="003147E4"/>
    <w:rsid w:val="00316B3B"/>
    <w:rsid w:val="00317125"/>
    <w:rsid w:val="00317FD6"/>
    <w:rsid w:val="00321DD8"/>
    <w:rsid w:val="00322776"/>
    <w:rsid w:val="00322E05"/>
    <w:rsid w:val="00323AFA"/>
    <w:rsid w:val="00325919"/>
    <w:rsid w:val="00331B20"/>
    <w:rsid w:val="00334BF8"/>
    <w:rsid w:val="003356AE"/>
    <w:rsid w:val="003357CB"/>
    <w:rsid w:val="003423A8"/>
    <w:rsid w:val="0034281F"/>
    <w:rsid w:val="00343182"/>
    <w:rsid w:val="0034366C"/>
    <w:rsid w:val="00344B25"/>
    <w:rsid w:val="0034660A"/>
    <w:rsid w:val="0034743D"/>
    <w:rsid w:val="00347E65"/>
    <w:rsid w:val="003510E7"/>
    <w:rsid w:val="0035174D"/>
    <w:rsid w:val="00351B56"/>
    <w:rsid w:val="00351D31"/>
    <w:rsid w:val="00351FC2"/>
    <w:rsid w:val="003524BF"/>
    <w:rsid w:val="003535E3"/>
    <w:rsid w:val="003538BA"/>
    <w:rsid w:val="003541E8"/>
    <w:rsid w:val="00354F8F"/>
    <w:rsid w:val="00356557"/>
    <w:rsid w:val="00357EDB"/>
    <w:rsid w:val="00360D99"/>
    <w:rsid w:val="00362088"/>
    <w:rsid w:val="00362137"/>
    <w:rsid w:val="003644A1"/>
    <w:rsid w:val="00364E05"/>
    <w:rsid w:val="00364EBA"/>
    <w:rsid w:val="00366132"/>
    <w:rsid w:val="00366708"/>
    <w:rsid w:val="00367ED2"/>
    <w:rsid w:val="003701AC"/>
    <w:rsid w:val="0037174E"/>
    <w:rsid w:val="00373141"/>
    <w:rsid w:val="00373D00"/>
    <w:rsid w:val="00375ACB"/>
    <w:rsid w:val="00376D6B"/>
    <w:rsid w:val="00377123"/>
    <w:rsid w:val="003811D4"/>
    <w:rsid w:val="00381200"/>
    <w:rsid w:val="0038178C"/>
    <w:rsid w:val="00383122"/>
    <w:rsid w:val="0038453E"/>
    <w:rsid w:val="00384970"/>
    <w:rsid w:val="00386C02"/>
    <w:rsid w:val="00390083"/>
    <w:rsid w:val="00390291"/>
    <w:rsid w:val="00390F76"/>
    <w:rsid w:val="00392193"/>
    <w:rsid w:val="003927E7"/>
    <w:rsid w:val="00393007"/>
    <w:rsid w:val="003935B7"/>
    <w:rsid w:val="0039623C"/>
    <w:rsid w:val="00396798"/>
    <w:rsid w:val="00396A81"/>
    <w:rsid w:val="00396F88"/>
    <w:rsid w:val="00397FC9"/>
    <w:rsid w:val="003A0725"/>
    <w:rsid w:val="003A12C4"/>
    <w:rsid w:val="003A2742"/>
    <w:rsid w:val="003A2805"/>
    <w:rsid w:val="003A313D"/>
    <w:rsid w:val="003A31CF"/>
    <w:rsid w:val="003A3325"/>
    <w:rsid w:val="003A5305"/>
    <w:rsid w:val="003A6659"/>
    <w:rsid w:val="003B0DF9"/>
    <w:rsid w:val="003B1361"/>
    <w:rsid w:val="003B1581"/>
    <w:rsid w:val="003B16B3"/>
    <w:rsid w:val="003B3060"/>
    <w:rsid w:val="003B54E6"/>
    <w:rsid w:val="003B5904"/>
    <w:rsid w:val="003B59C9"/>
    <w:rsid w:val="003B61BA"/>
    <w:rsid w:val="003B621B"/>
    <w:rsid w:val="003B6A41"/>
    <w:rsid w:val="003B7BBE"/>
    <w:rsid w:val="003C05C4"/>
    <w:rsid w:val="003C088C"/>
    <w:rsid w:val="003C0EE6"/>
    <w:rsid w:val="003C1E92"/>
    <w:rsid w:val="003C25DA"/>
    <w:rsid w:val="003C3C0E"/>
    <w:rsid w:val="003C406E"/>
    <w:rsid w:val="003C50AD"/>
    <w:rsid w:val="003C5DA0"/>
    <w:rsid w:val="003C661C"/>
    <w:rsid w:val="003D1019"/>
    <w:rsid w:val="003D1255"/>
    <w:rsid w:val="003D1ABC"/>
    <w:rsid w:val="003D1CA8"/>
    <w:rsid w:val="003D1DE1"/>
    <w:rsid w:val="003D22BF"/>
    <w:rsid w:val="003D2EE4"/>
    <w:rsid w:val="003D46A4"/>
    <w:rsid w:val="003D637F"/>
    <w:rsid w:val="003D640F"/>
    <w:rsid w:val="003D7F23"/>
    <w:rsid w:val="003E01C5"/>
    <w:rsid w:val="003E14F8"/>
    <w:rsid w:val="003E1A20"/>
    <w:rsid w:val="003E2AF5"/>
    <w:rsid w:val="003E2F16"/>
    <w:rsid w:val="003E3E8C"/>
    <w:rsid w:val="003E5BBF"/>
    <w:rsid w:val="003E6828"/>
    <w:rsid w:val="003E68CF"/>
    <w:rsid w:val="003E741A"/>
    <w:rsid w:val="003E7C31"/>
    <w:rsid w:val="003F04AC"/>
    <w:rsid w:val="003F055F"/>
    <w:rsid w:val="003F0988"/>
    <w:rsid w:val="003F1EB2"/>
    <w:rsid w:val="003F2467"/>
    <w:rsid w:val="003F269C"/>
    <w:rsid w:val="003F3107"/>
    <w:rsid w:val="003F445D"/>
    <w:rsid w:val="003F523B"/>
    <w:rsid w:val="003F5608"/>
    <w:rsid w:val="003F60A7"/>
    <w:rsid w:val="003F65AA"/>
    <w:rsid w:val="00400782"/>
    <w:rsid w:val="0040149B"/>
    <w:rsid w:val="004017B9"/>
    <w:rsid w:val="00401BE4"/>
    <w:rsid w:val="00402961"/>
    <w:rsid w:val="004029C7"/>
    <w:rsid w:val="00403F5B"/>
    <w:rsid w:val="004043A5"/>
    <w:rsid w:val="00404646"/>
    <w:rsid w:val="004066CA"/>
    <w:rsid w:val="004103C1"/>
    <w:rsid w:val="0041043C"/>
    <w:rsid w:val="00410AA0"/>
    <w:rsid w:val="0041232A"/>
    <w:rsid w:val="00412B6B"/>
    <w:rsid w:val="00413924"/>
    <w:rsid w:val="00413ADA"/>
    <w:rsid w:val="00414499"/>
    <w:rsid w:val="004144F5"/>
    <w:rsid w:val="004150A5"/>
    <w:rsid w:val="00415B34"/>
    <w:rsid w:val="00416091"/>
    <w:rsid w:val="0041628B"/>
    <w:rsid w:val="004169BC"/>
    <w:rsid w:val="00416A50"/>
    <w:rsid w:val="00417CCB"/>
    <w:rsid w:val="00424DCB"/>
    <w:rsid w:val="00424E39"/>
    <w:rsid w:val="00424F7B"/>
    <w:rsid w:val="004252B5"/>
    <w:rsid w:val="004268C9"/>
    <w:rsid w:val="00426B0B"/>
    <w:rsid w:val="00426E52"/>
    <w:rsid w:val="00430A97"/>
    <w:rsid w:val="00430BC9"/>
    <w:rsid w:val="00430CD6"/>
    <w:rsid w:val="00430F57"/>
    <w:rsid w:val="00433A2C"/>
    <w:rsid w:val="00434CAF"/>
    <w:rsid w:val="004408DE"/>
    <w:rsid w:val="00440946"/>
    <w:rsid w:val="00441933"/>
    <w:rsid w:val="00441D79"/>
    <w:rsid w:val="004421F1"/>
    <w:rsid w:val="004429AE"/>
    <w:rsid w:val="00442C7F"/>
    <w:rsid w:val="00443DAC"/>
    <w:rsid w:val="00443F03"/>
    <w:rsid w:val="0044418D"/>
    <w:rsid w:val="004443BA"/>
    <w:rsid w:val="00444A04"/>
    <w:rsid w:val="0044643A"/>
    <w:rsid w:val="004468E7"/>
    <w:rsid w:val="00446E45"/>
    <w:rsid w:val="00446FED"/>
    <w:rsid w:val="00447615"/>
    <w:rsid w:val="004513AA"/>
    <w:rsid w:val="00451D8B"/>
    <w:rsid w:val="00451F76"/>
    <w:rsid w:val="00452F11"/>
    <w:rsid w:val="004539C4"/>
    <w:rsid w:val="00453C18"/>
    <w:rsid w:val="004560D1"/>
    <w:rsid w:val="00456115"/>
    <w:rsid w:val="0045691D"/>
    <w:rsid w:val="00457A46"/>
    <w:rsid w:val="00457BF6"/>
    <w:rsid w:val="004602BA"/>
    <w:rsid w:val="00460E6E"/>
    <w:rsid w:val="004620D1"/>
    <w:rsid w:val="00462AB1"/>
    <w:rsid w:val="004648DC"/>
    <w:rsid w:val="0046596D"/>
    <w:rsid w:val="00465EB4"/>
    <w:rsid w:val="00466451"/>
    <w:rsid w:val="00466BEF"/>
    <w:rsid w:val="00467ACA"/>
    <w:rsid w:val="00467FD5"/>
    <w:rsid w:val="00471BDF"/>
    <w:rsid w:val="00472A87"/>
    <w:rsid w:val="00473719"/>
    <w:rsid w:val="0047379B"/>
    <w:rsid w:val="0047480D"/>
    <w:rsid w:val="00474A7A"/>
    <w:rsid w:val="004764A4"/>
    <w:rsid w:val="00477159"/>
    <w:rsid w:val="00477E31"/>
    <w:rsid w:val="00480230"/>
    <w:rsid w:val="00480E5A"/>
    <w:rsid w:val="00481858"/>
    <w:rsid w:val="00481956"/>
    <w:rsid w:val="00483A1E"/>
    <w:rsid w:val="004850A9"/>
    <w:rsid w:val="0048531D"/>
    <w:rsid w:val="00485EB5"/>
    <w:rsid w:val="00486C7C"/>
    <w:rsid w:val="00487ED7"/>
    <w:rsid w:val="00490825"/>
    <w:rsid w:val="0049115B"/>
    <w:rsid w:val="0049142E"/>
    <w:rsid w:val="00491864"/>
    <w:rsid w:val="00493B27"/>
    <w:rsid w:val="00495368"/>
    <w:rsid w:val="00495C6C"/>
    <w:rsid w:val="00495E7C"/>
    <w:rsid w:val="004A022E"/>
    <w:rsid w:val="004A090E"/>
    <w:rsid w:val="004A0B1B"/>
    <w:rsid w:val="004A289E"/>
    <w:rsid w:val="004A2B64"/>
    <w:rsid w:val="004A5880"/>
    <w:rsid w:val="004A6F43"/>
    <w:rsid w:val="004A6FF4"/>
    <w:rsid w:val="004A7F72"/>
    <w:rsid w:val="004B04D7"/>
    <w:rsid w:val="004B150B"/>
    <w:rsid w:val="004B17E4"/>
    <w:rsid w:val="004B1A30"/>
    <w:rsid w:val="004B2816"/>
    <w:rsid w:val="004B2E2C"/>
    <w:rsid w:val="004B2FF4"/>
    <w:rsid w:val="004B3C0A"/>
    <w:rsid w:val="004B4E0E"/>
    <w:rsid w:val="004B5028"/>
    <w:rsid w:val="004B5DA1"/>
    <w:rsid w:val="004B621D"/>
    <w:rsid w:val="004B650E"/>
    <w:rsid w:val="004B6EAD"/>
    <w:rsid w:val="004B6F7D"/>
    <w:rsid w:val="004B71E9"/>
    <w:rsid w:val="004B7702"/>
    <w:rsid w:val="004C0427"/>
    <w:rsid w:val="004C1586"/>
    <w:rsid w:val="004C3645"/>
    <w:rsid w:val="004C3CFD"/>
    <w:rsid w:val="004C43EB"/>
    <w:rsid w:val="004C49C4"/>
    <w:rsid w:val="004C502B"/>
    <w:rsid w:val="004C6C4E"/>
    <w:rsid w:val="004D29FC"/>
    <w:rsid w:val="004D2F58"/>
    <w:rsid w:val="004D30AD"/>
    <w:rsid w:val="004D44DF"/>
    <w:rsid w:val="004D5AB4"/>
    <w:rsid w:val="004D7968"/>
    <w:rsid w:val="004D79DA"/>
    <w:rsid w:val="004D7C52"/>
    <w:rsid w:val="004D7E22"/>
    <w:rsid w:val="004E02F5"/>
    <w:rsid w:val="004E0CA2"/>
    <w:rsid w:val="004E2E8B"/>
    <w:rsid w:val="004E2EA7"/>
    <w:rsid w:val="004E33F8"/>
    <w:rsid w:val="004E4198"/>
    <w:rsid w:val="004F0320"/>
    <w:rsid w:val="004F06CB"/>
    <w:rsid w:val="004F164C"/>
    <w:rsid w:val="004F1EE6"/>
    <w:rsid w:val="004F2B49"/>
    <w:rsid w:val="004F3628"/>
    <w:rsid w:val="004F517C"/>
    <w:rsid w:val="004F7DD8"/>
    <w:rsid w:val="005009A6"/>
    <w:rsid w:val="0050217F"/>
    <w:rsid w:val="00502229"/>
    <w:rsid w:val="005033BE"/>
    <w:rsid w:val="00503450"/>
    <w:rsid w:val="00504498"/>
    <w:rsid w:val="0050456C"/>
    <w:rsid w:val="005058C6"/>
    <w:rsid w:val="00506E3C"/>
    <w:rsid w:val="00507373"/>
    <w:rsid w:val="0051087C"/>
    <w:rsid w:val="0051177D"/>
    <w:rsid w:val="00512601"/>
    <w:rsid w:val="0051425C"/>
    <w:rsid w:val="0051446F"/>
    <w:rsid w:val="005144E9"/>
    <w:rsid w:val="00516672"/>
    <w:rsid w:val="00516C48"/>
    <w:rsid w:val="00517C7A"/>
    <w:rsid w:val="00517EA7"/>
    <w:rsid w:val="00520034"/>
    <w:rsid w:val="005216F6"/>
    <w:rsid w:val="005225BA"/>
    <w:rsid w:val="00522FB4"/>
    <w:rsid w:val="0052463D"/>
    <w:rsid w:val="00524ABF"/>
    <w:rsid w:val="00526943"/>
    <w:rsid w:val="0052711F"/>
    <w:rsid w:val="005275CB"/>
    <w:rsid w:val="005306EE"/>
    <w:rsid w:val="005309C0"/>
    <w:rsid w:val="00532529"/>
    <w:rsid w:val="0053272C"/>
    <w:rsid w:val="00532CDC"/>
    <w:rsid w:val="00535A4D"/>
    <w:rsid w:val="005366C7"/>
    <w:rsid w:val="00537484"/>
    <w:rsid w:val="00540175"/>
    <w:rsid w:val="005406CC"/>
    <w:rsid w:val="00540CD2"/>
    <w:rsid w:val="0054401E"/>
    <w:rsid w:val="00544034"/>
    <w:rsid w:val="0054433E"/>
    <w:rsid w:val="0054511D"/>
    <w:rsid w:val="00546357"/>
    <w:rsid w:val="005469A2"/>
    <w:rsid w:val="005471B7"/>
    <w:rsid w:val="005475CB"/>
    <w:rsid w:val="005528D6"/>
    <w:rsid w:val="00553D77"/>
    <w:rsid w:val="005544AD"/>
    <w:rsid w:val="005546DB"/>
    <w:rsid w:val="00554D4A"/>
    <w:rsid w:val="005555E0"/>
    <w:rsid w:val="0055560D"/>
    <w:rsid w:val="0055574E"/>
    <w:rsid w:val="0055693C"/>
    <w:rsid w:val="00556A46"/>
    <w:rsid w:val="00557B58"/>
    <w:rsid w:val="005609A8"/>
    <w:rsid w:val="00560E23"/>
    <w:rsid w:val="0056132F"/>
    <w:rsid w:val="0056134E"/>
    <w:rsid w:val="00561571"/>
    <w:rsid w:val="005623B0"/>
    <w:rsid w:val="00562C62"/>
    <w:rsid w:val="005632EA"/>
    <w:rsid w:val="00567FF6"/>
    <w:rsid w:val="00570627"/>
    <w:rsid w:val="00571627"/>
    <w:rsid w:val="00572055"/>
    <w:rsid w:val="00572075"/>
    <w:rsid w:val="00572D73"/>
    <w:rsid w:val="005735B6"/>
    <w:rsid w:val="00573651"/>
    <w:rsid w:val="00573DF8"/>
    <w:rsid w:val="00574AF1"/>
    <w:rsid w:val="00575361"/>
    <w:rsid w:val="00575C01"/>
    <w:rsid w:val="00576EEA"/>
    <w:rsid w:val="00577D7B"/>
    <w:rsid w:val="005802C9"/>
    <w:rsid w:val="00580C4A"/>
    <w:rsid w:val="00581F78"/>
    <w:rsid w:val="00583439"/>
    <w:rsid w:val="00584307"/>
    <w:rsid w:val="00584B37"/>
    <w:rsid w:val="005863AD"/>
    <w:rsid w:val="00586708"/>
    <w:rsid w:val="005868EC"/>
    <w:rsid w:val="00586FB8"/>
    <w:rsid w:val="00587CD1"/>
    <w:rsid w:val="00587FEB"/>
    <w:rsid w:val="0059020C"/>
    <w:rsid w:val="005903B4"/>
    <w:rsid w:val="00590874"/>
    <w:rsid w:val="00591562"/>
    <w:rsid w:val="0059264A"/>
    <w:rsid w:val="00592EC4"/>
    <w:rsid w:val="00592FC9"/>
    <w:rsid w:val="005932F4"/>
    <w:rsid w:val="0059371F"/>
    <w:rsid w:val="00594120"/>
    <w:rsid w:val="0059569C"/>
    <w:rsid w:val="00595C39"/>
    <w:rsid w:val="00595C42"/>
    <w:rsid w:val="00596CF5"/>
    <w:rsid w:val="00597157"/>
    <w:rsid w:val="00597626"/>
    <w:rsid w:val="005A00E5"/>
    <w:rsid w:val="005A02C7"/>
    <w:rsid w:val="005A036E"/>
    <w:rsid w:val="005A0FBE"/>
    <w:rsid w:val="005A1383"/>
    <w:rsid w:val="005A3993"/>
    <w:rsid w:val="005A41D3"/>
    <w:rsid w:val="005A5FCA"/>
    <w:rsid w:val="005A6227"/>
    <w:rsid w:val="005A639E"/>
    <w:rsid w:val="005A64BE"/>
    <w:rsid w:val="005A6C31"/>
    <w:rsid w:val="005A7A0D"/>
    <w:rsid w:val="005A7E9A"/>
    <w:rsid w:val="005B16A1"/>
    <w:rsid w:val="005B1A06"/>
    <w:rsid w:val="005B2083"/>
    <w:rsid w:val="005B35E4"/>
    <w:rsid w:val="005B365D"/>
    <w:rsid w:val="005B374C"/>
    <w:rsid w:val="005B4453"/>
    <w:rsid w:val="005B57DE"/>
    <w:rsid w:val="005B5B6F"/>
    <w:rsid w:val="005B60FE"/>
    <w:rsid w:val="005B68BC"/>
    <w:rsid w:val="005B6F79"/>
    <w:rsid w:val="005B797E"/>
    <w:rsid w:val="005C0BDE"/>
    <w:rsid w:val="005C3E6A"/>
    <w:rsid w:val="005C3F07"/>
    <w:rsid w:val="005C3F2D"/>
    <w:rsid w:val="005C3FDF"/>
    <w:rsid w:val="005C6024"/>
    <w:rsid w:val="005C6D59"/>
    <w:rsid w:val="005C7507"/>
    <w:rsid w:val="005D03D3"/>
    <w:rsid w:val="005D1817"/>
    <w:rsid w:val="005D22A5"/>
    <w:rsid w:val="005D24A0"/>
    <w:rsid w:val="005D2D8F"/>
    <w:rsid w:val="005D559B"/>
    <w:rsid w:val="005D6451"/>
    <w:rsid w:val="005D6688"/>
    <w:rsid w:val="005D7F70"/>
    <w:rsid w:val="005E0490"/>
    <w:rsid w:val="005E0B0B"/>
    <w:rsid w:val="005E0DF9"/>
    <w:rsid w:val="005E19EC"/>
    <w:rsid w:val="005E1B35"/>
    <w:rsid w:val="005E1E06"/>
    <w:rsid w:val="005E2BD7"/>
    <w:rsid w:val="005E4540"/>
    <w:rsid w:val="005E46F7"/>
    <w:rsid w:val="005E4950"/>
    <w:rsid w:val="005E4A0B"/>
    <w:rsid w:val="005E540D"/>
    <w:rsid w:val="005E7953"/>
    <w:rsid w:val="005E7C2D"/>
    <w:rsid w:val="005F1523"/>
    <w:rsid w:val="005F2A4A"/>
    <w:rsid w:val="005F3BAD"/>
    <w:rsid w:val="005F4518"/>
    <w:rsid w:val="005F69DB"/>
    <w:rsid w:val="005F74D2"/>
    <w:rsid w:val="006008E8"/>
    <w:rsid w:val="00600A6C"/>
    <w:rsid w:val="006022F4"/>
    <w:rsid w:val="006051FB"/>
    <w:rsid w:val="0060594A"/>
    <w:rsid w:val="00606F47"/>
    <w:rsid w:val="00607C71"/>
    <w:rsid w:val="006103C1"/>
    <w:rsid w:val="006105D8"/>
    <w:rsid w:val="00610A28"/>
    <w:rsid w:val="006111D9"/>
    <w:rsid w:val="006112BC"/>
    <w:rsid w:val="006140DC"/>
    <w:rsid w:val="00616343"/>
    <w:rsid w:val="00616AA7"/>
    <w:rsid w:val="00616D4D"/>
    <w:rsid w:val="00616F85"/>
    <w:rsid w:val="00620D0B"/>
    <w:rsid w:val="0062158F"/>
    <w:rsid w:val="0062253F"/>
    <w:rsid w:val="00624483"/>
    <w:rsid w:val="00624780"/>
    <w:rsid w:val="006247FE"/>
    <w:rsid w:val="00624996"/>
    <w:rsid w:val="006264E1"/>
    <w:rsid w:val="0062651D"/>
    <w:rsid w:val="006273C0"/>
    <w:rsid w:val="00627A97"/>
    <w:rsid w:val="00627DC2"/>
    <w:rsid w:val="00631B79"/>
    <w:rsid w:val="006323D2"/>
    <w:rsid w:val="0063265C"/>
    <w:rsid w:val="00632958"/>
    <w:rsid w:val="0063324A"/>
    <w:rsid w:val="00633807"/>
    <w:rsid w:val="00633F50"/>
    <w:rsid w:val="00634227"/>
    <w:rsid w:val="006345CA"/>
    <w:rsid w:val="0063464F"/>
    <w:rsid w:val="006346DC"/>
    <w:rsid w:val="00634EA7"/>
    <w:rsid w:val="00635274"/>
    <w:rsid w:val="006400A4"/>
    <w:rsid w:val="0064093B"/>
    <w:rsid w:val="0064198C"/>
    <w:rsid w:val="00642788"/>
    <w:rsid w:val="006436EE"/>
    <w:rsid w:val="00645883"/>
    <w:rsid w:val="00645C36"/>
    <w:rsid w:val="006466FA"/>
    <w:rsid w:val="00647D92"/>
    <w:rsid w:val="006516DA"/>
    <w:rsid w:val="00652702"/>
    <w:rsid w:val="006541B0"/>
    <w:rsid w:val="00655A88"/>
    <w:rsid w:val="00656369"/>
    <w:rsid w:val="00656555"/>
    <w:rsid w:val="00657C68"/>
    <w:rsid w:val="006608C4"/>
    <w:rsid w:val="00660BC8"/>
    <w:rsid w:val="006621D1"/>
    <w:rsid w:val="0066410E"/>
    <w:rsid w:val="00664E65"/>
    <w:rsid w:val="00664FE3"/>
    <w:rsid w:val="00666F4F"/>
    <w:rsid w:val="006725BA"/>
    <w:rsid w:val="00674F7A"/>
    <w:rsid w:val="00675BA0"/>
    <w:rsid w:val="006772A1"/>
    <w:rsid w:val="00677341"/>
    <w:rsid w:val="006776A1"/>
    <w:rsid w:val="00677CD9"/>
    <w:rsid w:val="00682588"/>
    <w:rsid w:val="00687145"/>
    <w:rsid w:val="00687377"/>
    <w:rsid w:val="00687A6F"/>
    <w:rsid w:val="00687FA4"/>
    <w:rsid w:val="00691140"/>
    <w:rsid w:val="00691E50"/>
    <w:rsid w:val="00694269"/>
    <w:rsid w:val="00696892"/>
    <w:rsid w:val="00697A24"/>
    <w:rsid w:val="00697CCE"/>
    <w:rsid w:val="006A0DF8"/>
    <w:rsid w:val="006A111D"/>
    <w:rsid w:val="006A1416"/>
    <w:rsid w:val="006A1EF2"/>
    <w:rsid w:val="006A2766"/>
    <w:rsid w:val="006A2D50"/>
    <w:rsid w:val="006A2E77"/>
    <w:rsid w:val="006A4916"/>
    <w:rsid w:val="006A6553"/>
    <w:rsid w:val="006A6ED0"/>
    <w:rsid w:val="006A7F67"/>
    <w:rsid w:val="006B0232"/>
    <w:rsid w:val="006B0739"/>
    <w:rsid w:val="006B2554"/>
    <w:rsid w:val="006B412E"/>
    <w:rsid w:val="006B44A2"/>
    <w:rsid w:val="006B5303"/>
    <w:rsid w:val="006B6577"/>
    <w:rsid w:val="006B6FE4"/>
    <w:rsid w:val="006B7C13"/>
    <w:rsid w:val="006C042F"/>
    <w:rsid w:val="006C071F"/>
    <w:rsid w:val="006C16E1"/>
    <w:rsid w:val="006C1CA7"/>
    <w:rsid w:val="006C21E4"/>
    <w:rsid w:val="006C26F6"/>
    <w:rsid w:val="006C2B93"/>
    <w:rsid w:val="006C3493"/>
    <w:rsid w:val="006C4148"/>
    <w:rsid w:val="006C4C28"/>
    <w:rsid w:val="006C4E21"/>
    <w:rsid w:val="006C7B6C"/>
    <w:rsid w:val="006D004F"/>
    <w:rsid w:val="006D01AC"/>
    <w:rsid w:val="006D068E"/>
    <w:rsid w:val="006D42E6"/>
    <w:rsid w:val="006D486C"/>
    <w:rsid w:val="006D53C1"/>
    <w:rsid w:val="006D79B8"/>
    <w:rsid w:val="006E0502"/>
    <w:rsid w:val="006E0610"/>
    <w:rsid w:val="006E0FDD"/>
    <w:rsid w:val="006E12FE"/>
    <w:rsid w:val="006E40AF"/>
    <w:rsid w:val="006E64DA"/>
    <w:rsid w:val="006E77A0"/>
    <w:rsid w:val="006F1945"/>
    <w:rsid w:val="006F3A19"/>
    <w:rsid w:val="006F4118"/>
    <w:rsid w:val="006F4143"/>
    <w:rsid w:val="006F565F"/>
    <w:rsid w:val="006F618F"/>
    <w:rsid w:val="006F632F"/>
    <w:rsid w:val="006F689F"/>
    <w:rsid w:val="00700235"/>
    <w:rsid w:val="00701686"/>
    <w:rsid w:val="00701C5E"/>
    <w:rsid w:val="007028E1"/>
    <w:rsid w:val="0070318C"/>
    <w:rsid w:val="00705408"/>
    <w:rsid w:val="00705A05"/>
    <w:rsid w:val="00705A21"/>
    <w:rsid w:val="00706154"/>
    <w:rsid w:val="00707400"/>
    <w:rsid w:val="007079E8"/>
    <w:rsid w:val="00707D30"/>
    <w:rsid w:val="00710324"/>
    <w:rsid w:val="00711B22"/>
    <w:rsid w:val="007128C0"/>
    <w:rsid w:val="00712900"/>
    <w:rsid w:val="0071297D"/>
    <w:rsid w:val="0071449C"/>
    <w:rsid w:val="00716A54"/>
    <w:rsid w:val="00716B6E"/>
    <w:rsid w:val="00717E49"/>
    <w:rsid w:val="00717EE0"/>
    <w:rsid w:val="00721874"/>
    <w:rsid w:val="00721C0F"/>
    <w:rsid w:val="0072267B"/>
    <w:rsid w:val="00723F88"/>
    <w:rsid w:val="0072413F"/>
    <w:rsid w:val="007262B9"/>
    <w:rsid w:val="007265AB"/>
    <w:rsid w:val="00726819"/>
    <w:rsid w:val="007269F0"/>
    <w:rsid w:val="007305E1"/>
    <w:rsid w:val="0073074D"/>
    <w:rsid w:val="00731EA6"/>
    <w:rsid w:val="007325FE"/>
    <w:rsid w:val="007375E8"/>
    <w:rsid w:val="007379B1"/>
    <w:rsid w:val="00740501"/>
    <w:rsid w:val="00740718"/>
    <w:rsid w:val="00741830"/>
    <w:rsid w:val="00743952"/>
    <w:rsid w:val="00743E33"/>
    <w:rsid w:val="00743E93"/>
    <w:rsid w:val="0074414D"/>
    <w:rsid w:val="00744853"/>
    <w:rsid w:val="00744DBC"/>
    <w:rsid w:val="00745A15"/>
    <w:rsid w:val="00746738"/>
    <w:rsid w:val="00746E67"/>
    <w:rsid w:val="00747AB2"/>
    <w:rsid w:val="00747DE8"/>
    <w:rsid w:val="00752434"/>
    <w:rsid w:val="00753228"/>
    <w:rsid w:val="00754A5B"/>
    <w:rsid w:val="00755769"/>
    <w:rsid w:val="00755D03"/>
    <w:rsid w:val="007566BC"/>
    <w:rsid w:val="007572E5"/>
    <w:rsid w:val="0076065A"/>
    <w:rsid w:val="00760BF6"/>
    <w:rsid w:val="007618BA"/>
    <w:rsid w:val="00762062"/>
    <w:rsid w:val="007632B3"/>
    <w:rsid w:val="00763460"/>
    <w:rsid w:val="0076370A"/>
    <w:rsid w:val="007637E7"/>
    <w:rsid w:val="00764E3C"/>
    <w:rsid w:val="007659E1"/>
    <w:rsid w:val="0076616F"/>
    <w:rsid w:val="007677C5"/>
    <w:rsid w:val="0077096C"/>
    <w:rsid w:val="00771F29"/>
    <w:rsid w:val="00772041"/>
    <w:rsid w:val="00772ABD"/>
    <w:rsid w:val="00774B89"/>
    <w:rsid w:val="0077516F"/>
    <w:rsid w:val="0077597D"/>
    <w:rsid w:val="00775AD7"/>
    <w:rsid w:val="00776FF3"/>
    <w:rsid w:val="00780D96"/>
    <w:rsid w:val="00780F93"/>
    <w:rsid w:val="00782816"/>
    <w:rsid w:val="007830CD"/>
    <w:rsid w:val="00783514"/>
    <w:rsid w:val="00783CF5"/>
    <w:rsid w:val="00784319"/>
    <w:rsid w:val="00784ED9"/>
    <w:rsid w:val="00785348"/>
    <w:rsid w:val="00785810"/>
    <w:rsid w:val="00787357"/>
    <w:rsid w:val="007905C2"/>
    <w:rsid w:val="007907E3"/>
    <w:rsid w:val="00790C44"/>
    <w:rsid w:val="0079192C"/>
    <w:rsid w:val="00791EF2"/>
    <w:rsid w:val="007929B1"/>
    <w:rsid w:val="0079484E"/>
    <w:rsid w:val="0079519A"/>
    <w:rsid w:val="00795867"/>
    <w:rsid w:val="00796790"/>
    <w:rsid w:val="00796EB3"/>
    <w:rsid w:val="007972C8"/>
    <w:rsid w:val="007A06F8"/>
    <w:rsid w:val="007A3A21"/>
    <w:rsid w:val="007A3C63"/>
    <w:rsid w:val="007A4320"/>
    <w:rsid w:val="007A4A0C"/>
    <w:rsid w:val="007A4E69"/>
    <w:rsid w:val="007A746F"/>
    <w:rsid w:val="007A7D79"/>
    <w:rsid w:val="007B0052"/>
    <w:rsid w:val="007B057F"/>
    <w:rsid w:val="007B0602"/>
    <w:rsid w:val="007B19D5"/>
    <w:rsid w:val="007B2ED7"/>
    <w:rsid w:val="007B4B84"/>
    <w:rsid w:val="007B6E51"/>
    <w:rsid w:val="007B6EE9"/>
    <w:rsid w:val="007C0BBA"/>
    <w:rsid w:val="007C2DB7"/>
    <w:rsid w:val="007C4DCF"/>
    <w:rsid w:val="007C4EDF"/>
    <w:rsid w:val="007C59F9"/>
    <w:rsid w:val="007C62E4"/>
    <w:rsid w:val="007C6FFE"/>
    <w:rsid w:val="007C7E00"/>
    <w:rsid w:val="007D1185"/>
    <w:rsid w:val="007D128A"/>
    <w:rsid w:val="007D32CD"/>
    <w:rsid w:val="007D32DC"/>
    <w:rsid w:val="007D3E40"/>
    <w:rsid w:val="007D43CF"/>
    <w:rsid w:val="007D5449"/>
    <w:rsid w:val="007D68EE"/>
    <w:rsid w:val="007D7128"/>
    <w:rsid w:val="007D7DA2"/>
    <w:rsid w:val="007E0311"/>
    <w:rsid w:val="007E0B33"/>
    <w:rsid w:val="007E1516"/>
    <w:rsid w:val="007E1B1A"/>
    <w:rsid w:val="007E3B9E"/>
    <w:rsid w:val="007E4B06"/>
    <w:rsid w:val="007E5174"/>
    <w:rsid w:val="007E52BF"/>
    <w:rsid w:val="007E582C"/>
    <w:rsid w:val="007E5AC4"/>
    <w:rsid w:val="007E6394"/>
    <w:rsid w:val="007E69C8"/>
    <w:rsid w:val="007E73C2"/>
    <w:rsid w:val="007F005B"/>
    <w:rsid w:val="007F0A4A"/>
    <w:rsid w:val="007F0F92"/>
    <w:rsid w:val="007F3248"/>
    <w:rsid w:val="007F3342"/>
    <w:rsid w:val="007F4E47"/>
    <w:rsid w:val="007F7FB2"/>
    <w:rsid w:val="008001DD"/>
    <w:rsid w:val="0080073C"/>
    <w:rsid w:val="0080135F"/>
    <w:rsid w:val="00801C23"/>
    <w:rsid w:val="00802482"/>
    <w:rsid w:val="008027DD"/>
    <w:rsid w:val="00802C98"/>
    <w:rsid w:val="00802D48"/>
    <w:rsid w:val="00802E55"/>
    <w:rsid w:val="0080358D"/>
    <w:rsid w:val="00804BF0"/>
    <w:rsid w:val="00805630"/>
    <w:rsid w:val="0080611C"/>
    <w:rsid w:val="008065DA"/>
    <w:rsid w:val="008071DF"/>
    <w:rsid w:val="008074F6"/>
    <w:rsid w:val="00807C34"/>
    <w:rsid w:val="008102CD"/>
    <w:rsid w:val="008108A3"/>
    <w:rsid w:val="00811B57"/>
    <w:rsid w:val="00812144"/>
    <w:rsid w:val="00813536"/>
    <w:rsid w:val="00813EE6"/>
    <w:rsid w:val="00814667"/>
    <w:rsid w:val="00814876"/>
    <w:rsid w:val="00814D9D"/>
    <w:rsid w:val="008155B5"/>
    <w:rsid w:val="00820D85"/>
    <w:rsid w:val="008212C2"/>
    <w:rsid w:val="00823297"/>
    <w:rsid w:val="00824079"/>
    <w:rsid w:val="008243FB"/>
    <w:rsid w:val="00824E43"/>
    <w:rsid w:val="00827679"/>
    <w:rsid w:val="00827A3D"/>
    <w:rsid w:val="00830AA5"/>
    <w:rsid w:val="00831171"/>
    <w:rsid w:val="008336CD"/>
    <w:rsid w:val="00834217"/>
    <w:rsid w:val="008345FC"/>
    <w:rsid w:val="008349B1"/>
    <w:rsid w:val="00834CAA"/>
    <w:rsid w:val="00834D41"/>
    <w:rsid w:val="00835C93"/>
    <w:rsid w:val="0083659B"/>
    <w:rsid w:val="0083674F"/>
    <w:rsid w:val="008372C5"/>
    <w:rsid w:val="0083743C"/>
    <w:rsid w:val="008402AB"/>
    <w:rsid w:val="00840548"/>
    <w:rsid w:val="008409EC"/>
    <w:rsid w:val="008419A3"/>
    <w:rsid w:val="0084232A"/>
    <w:rsid w:val="00845503"/>
    <w:rsid w:val="00847898"/>
    <w:rsid w:val="00847AFF"/>
    <w:rsid w:val="00851B8B"/>
    <w:rsid w:val="00852B28"/>
    <w:rsid w:val="0085306B"/>
    <w:rsid w:val="0085346B"/>
    <w:rsid w:val="00853AC0"/>
    <w:rsid w:val="008553E3"/>
    <w:rsid w:val="00855821"/>
    <w:rsid w:val="008566C3"/>
    <w:rsid w:val="00860508"/>
    <w:rsid w:val="008614B7"/>
    <w:rsid w:val="00861642"/>
    <w:rsid w:val="00861E4C"/>
    <w:rsid w:val="00861FA3"/>
    <w:rsid w:val="00862001"/>
    <w:rsid w:val="0086226B"/>
    <w:rsid w:val="008634B9"/>
    <w:rsid w:val="00864216"/>
    <w:rsid w:val="00864EA8"/>
    <w:rsid w:val="00866167"/>
    <w:rsid w:val="0086638C"/>
    <w:rsid w:val="00866DC2"/>
    <w:rsid w:val="00870086"/>
    <w:rsid w:val="008709E4"/>
    <w:rsid w:val="008710DA"/>
    <w:rsid w:val="00871417"/>
    <w:rsid w:val="0087227F"/>
    <w:rsid w:val="00875B51"/>
    <w:rsid w:val="00875E33"/>
    <w:rsid w:val="00876154"/>
    <w:rsid w:val="008765A4"/>
    <w:rsid w:val="00876A5C"/>
    <w:rsid w:val="00877272"/>
    <w:rsid w:val="008779CB"/>
    <w:rsid w:val="00880804"/>
    <w:rsid w:val="008822C4"/>
    <w:rsid w:val="0088250F"/>
    <w:rsid w:val="0088258F"/>
    <w:rsid w:val="00882FB4"/>
    <w:rsid w:val="00883CAA"/>
    <w:rsid w:val="008840C0"/>
    <w:rsid w:val="00884B2F"/>
    <w:rsid w:val="00885816"/>
    <w:rsid w:val="008858F6"/>
    <w:rsid w:val="00885F72"/>
    <w:rsid w:val="0088695C"/>
    <w:rsid w:val="008873F3"/>
    <w:rsid w:val="008907F1"/>
    <w:rsid w:val="008908A5"/>
    <w:rsid w:val="00890E22"/>
    <w:rsid w:val="00891F63"/>
    <w:rsid w:val="008922A7"/>
    <w:rsid w:val="00893C72"/>
    <w:rsid w:val="0089661F"/>
    <w:rsid w:val="008966CD"/>
    <w:rsid w:val="008967CE"/>
    <w:rsid w:val="008A10A6"/>
    <w:rsid w:val="008A11D2"/>
    <w:rsid w:val="008A1470"/>
    <w:rsid w:val="008A1704"/>
    <w:rsid w:val="008A1929"/>
    <w:rsid w:val="008A27D5"/>
    <w:rsid w:val="008A287D"/>
    <w:rsid w:val="008A2D91"/>
    <w:rsid w:val="008A3C89"/>
    <w:rsid w:val="008A4168"/>
    <w:rsid w:val="008A4813"/>
    <w:rsid w:val="008A4F47"/>
    <w:rsid w:val="008A5195"/>
    <w:rsid w:val="008A58DD"/>
    <w:rsid w:val="008A5D93"/>
    <w:rsid w:val="008A5E79"/>
    <w:rsid w:val="008A6658"/>
    <w:rsid w:val="008A66ED"/>
    <w:rsid w:val="008A69CC"/>
    <w:rsid w:val="008B3193"/>
    <w:rsid w:val="008B3287"/>
    <w:rsid w:val="008B3414"/>
    <w:rsid w:val="008B363B"/>
    <w:rsid w:val="008B4360"/>
    <w:rsid w:val="008B5728"/>
    <w:rsid w:val="008B5CDD"/>
    <w:rsid w:val="008B72C4"/>
    <w:rsid w:val="008B746B"/>
    <w:rsid w:val="008B79D8"/>
    <w:rsid w:val="008C0C4F"/>
    <w:rsid w:val="008C1D4F"/>
    <w:rsid w:val="008C2324"/>
    <w:rsid w:val="008C2A8A"/>
    <w:rsid w:val="008C2CF0"/>
    <w:rsid w:val="008C2ECD"/>
    <w:rsid w:val="008C4659"/>
    <w:rsid w:val="008C49CF"/>
    <w:rsid w:val="008C4B5C"/>
    <w:rsid w:val="008C7137"/>
    <w:rsid w:val="008D074D"/>
    <w:rsid w:val="008D11BB"/>
    <w:rsid w:val="008D15F9"/>
    <w:rsid w:val="008D238C"/>
    <w:rsid w:val="008D35F0"/>
    <w:rsid w:val="008D3C86"/>
    <w:rsid w:val="008D4077"/>
    <w:rsid w:val="008D4859"/>
    <w:rsid w:val="008D67D6"/>
    <w:rsid w:val="008D751E"/>
    <w:rsid w:val="008D773E"/>
    <w:rsid w:val="008D7EC2"/>
    <w:rsid w:val="008E04BB"/>
    <w:rsid w:val="008E09CE"/>
    <w:rsid w:val="008E0B7F"/>
    <w:rsid w:val="008E10FA"/>
    <w:rsid w:val="008E33EC"/>
    <w:rsid w:val="008E39B9"/>
    <w:rsid w:val="008E3F27"/>
    <w:rsid w:val="008E53CA"/>
    <w:rsid w:val="008E55F2"/>
    <w:rsid w:val="008E5B83"/>
    <w:rsid w:val="008E7068"/>
    <w:rsid w:val="008F094F"/>
    <w:rsid w:val="008F1508"/>
    <w:rsid w:val="008F2708"/>
    <w:rsid w:val="008F29DC"/>
    <w:rsid w:val="008F6156"/>
    <w:rsid w:val="008F6574"/>
    <w:rsid w:val="008F6A97"/>
    <w:rsid w:val="008F7A0E"/>
    <w:rsid w:val="008F7C3D"/>
    <w:rsid w:val="00901AD6"/>
    <w:rsid w:val="00902BBC"/>
    <w:rsid w:val="00904870"/>
    <w:rsid w:val="00905DDC"/>
    <w:rsid w:val="009100E3"/>
    <w:rsid w:val="00911F0E"/>
    <w:rsid w:val="00912111"/>
    <w:rsid w:val="00912C74"/>
    <w:rsid w:val="00914862"/>
    <w:rsid w:val="00914BE2"/>
    <w:rsid w:val="009151AE"/>
    <w:rsid w:val="00915272"/>
    <w:rsid w:val="0091663F"/>
    <w:rsid w:val="00916860"/>
    <w:rsid w:val="00917DC0"/>
    <w:rsid w:val="00917E8E"/>
    <w:rsid w:val="009200B3"/>
    <w:rsid w:val="00922456"/>
    <w:rsid w:val="00924C50"/>
    <w:rsid w:val="00925DAA"/>
    <w:rsid w:val="00926520"/>
    <w:rsid w:val="009268D7"/>
    <w:rsid w:val="00926CC5"/>
    <w:rsid w:val="00930EC0"/>
    <w:rsid w:val="009311CF"/>
    <w:rsid w:val="00931E54"/>
    <w:rsid w:val="00931F7E"/>
    <w:rsid w:val="00932DDE"/>
    <w:rsid w:val="0093346E"/>
    <w:rsid w:val="0093398E"/>
    <w:rsid w:val="00934F45"/>
    <w:rsid w:val="00935A28"/>
    <w:rsid w:val="00935B6F"/>
    <w:rsid w:val="0093603B"/>
    <w:rsid w:val="00936944"/>
    <w:rsid w:val="00936D66"/>
    <w:rsid w:val="00937419"/>
    <w:rsid w:val="00937CC5"/>
    <w:rsid w:val="0094045E"/>
    <w:rsid w:val="009407F8"/>
    <w:rsid w:val="009418A6"/>
    <w:rsid w:val="00941945"/>
    <w:rsid w:val="00942565"/>
    <w:rsid w:val="00942774"/>
    <w:rsid w:val="00942933"/>
    <w:rsid w:val="00942A5C"/>
    <w:rsid w:val="00942B50"/>
    <w:rsid w:val="00943DA9"/>
    <w:rsid w:val="00943E34"/>
    <w:rsid w:val="009453C9"/>
    <w:rsid w:val="0094621B"/>
    <w:rsid w:val="009462CD"/>
    <w:rsid w:val="00946BC7"/>
    <w:rsid w:val="00947B75"/>
    <w:rsid w:val="00947FA7"/>
    <w:rsid w:val="0095072B"/>
    <w:rsid w:val="00952416"/>
    <w:rsid w:val="009534B9"/>
    <w:rsid w:val="009536B4"/>
    <w:rsid w:val="00953CA1"/>
    <w:rsid w:val="00953E2A"/>
    <w:rsid w:val="00954DBB"/>
    <w:rsid w:val="009558A0"/>
    <w:rsid w:val="00956170"/>
    <w:rsid w:val="00956B92"/>
    <w:rsid w:val="009579FB"/>
    <w:rsid w:val="00957BB6"/>
    <w:rsid w:val="00960992"/>
    <w:rsid w:val="00960CE8"/>
    <w:rsid w:val="00960D61"/>
    <w:rsid w:val="00963750"/>
    <w:rsid w:val="00963EC8"/>
    <w:rsid w:val="00965612"/>
    <w:rsid w:val="009659FA"/>
    <w:rsid w:val="0096602A"/>
    <w:rsid w:val="0096758F"/>
    <w:rsid w:val="00967BAC"/>
    <w:rsid w:val="00970772"/>
    <w:rsid w:val="00972AEA"/>
    <w:rsid w:val="009730CD"/>
    <w:rsid w:val="00973B9C"/>
    <w:rsid w:val="00973FB4"/>
    <w:rsid w:val="009747F8"/>
    <w:rsid w:val="00975E27"/>
    <w:rsid w:val="00976AF9"/>
    <w:rsid w:val="009773CF"/>
    <w:rsid w:val="00977818"/>
    <w:rsid w:val="00977A89"/>
    <w:rsid w:val="00977BBA"/>
    <w:rsid w:val="00980FD7"/>
    <w:rsid w:val="00981300"/>
    <w:rsid w:val="00983928"/>
    <w:rsid w:val="00983CBF"/>
    <w:rsid w:val="009842FB"/>
    <w:rsid w:val="00984CCC"/>
    <w:rsid w:val="009855ED"/>
    <w:rsid w:val="00985B8D"/>
    <w:rsid w:val="00986BC4"/>
    <w:rsid w:val="009878AD"/>
    <w:rsid w:val="0099034C"/>
    <w:rsid w:val="00991B33"/>
    <w:rsid w:val="00991CDD"/>
    <w:rsid w:val="00991F3A"/>
    <w:rsid w:val="00992A22"/>
    <w:rsid w:val="009932F9"/>
    <w:rsid w:val="0099437D"/>
    <w:rsid w:val="00994461"/>
    <w:rsid w:val="00995D11"/>
    <w:rsid w:val="00997697"/>
    <w:rsid w:val="009A092B"/>
    <w:rsid w:val="009A123E"/>
    <w:rsid w:val="009A1702"/>
    <w:rsid w:val="009A19CA"/>
    <w:rsid w:val="009A1A00"/>
    <w:rsid w:val="009A36CD"/>
    <w:rsid w:val="009A3EB2"/>
    <w:rsid w:val="009A457B"/>
    <w:rsid w:val="009A4C28"/>
    <w:rsid w:val="009A535E"/>
    <w:rsid w:val="009A5C70"/>
    <w:rsid w:val="009A647F"/>
    <w:rsid w:val="009A68F1"/>
    <w:rsid w:val="009A778D"/>
    <w:rsid w:val="009B07B8"/>
    <w:rsid w:val="009B0DAE"/>
    <w:rsid w:val="009B2438"/>
    <w:rsid w:val="009B2B54"/>
    <w:rsid w:val="009B2EDD"/>
    <w:rsid w:val="009B3373"/>
    <w:rsid w:val="009B34B2"/>
    <w:rsid w:val="009B4121"/>
    <w:rsid w:val="009B42DA"/>
    <w:rsid w:val="009B5248"/>
    <w:rsid w:val="009B690F"/>
    <w:rsid w:val="009B7533"/>
    <w:rsid w:val="009C06CB"/>
    <w:rsid w:val="009C0A1B"/>
    <w:rsid w:val="009C1267"/>
    <w:rsid w:val="009C132D"/>
    <w:rsid w:val="009C152A"/>
    <w:rsid w:val="009C1970"/>
    <w:rsid w:val="009C202B"/>
    <w:rsid w:val="009C29BB"/>
    <w:rsid w:val="009C2DA8"/>
    <w:rsid w:val="009C34BD"/>
    <w:rsid w:val="009C34F1"/>
    <w:rsid w:val="009C48C1"/>
    <w:rsid w:val="009C5956"/>
    <w:rsid w:val="009C5B19"/>
    <w:rsid w:val="009C5C6F"/>
    <w:rsid w:val="009C6388"/>
    <w:rsid w:val="009C6BA6"/>
    <w:rsid w:val="009C72A4"/>
    <w:rsid w:val="009C7554"/>
    <w:rsid w:val="009C7935"/>
    <w:rsid w:val="009D1A55"/>
    <w:rsid w:val="009D34A7"/>
    <w:rsid w:val="009D38A2"/>
    <w:rsid w:val="009D38D9"/>
    <w:rsid w:val="009D4056"/>
    <w:rsid w:val="009D45B2"/>
    <w:rsid w:val="009D4EFE"/>
    <w:rsid w:val="009D508B"/>
    <w:rsid w:val="009D67DF"/>
    <w:rsid w:val="009D6811"/>
    <w:rsid w:val="009D7D51"/>
    <w:rsid w:val="009E06EA"/>
    <w:rsid w:val="009E0D6A"/>
    <w:rsid w:val="009E113D"/>
    <w:rsid w:val="009E2B5C"/>
    <w:rsid w:val="009E38E7"/>
    <w:rsid w:val="009E3CB2"/>
    <w:rsid w:val="009E4A86"/>
    <w:rsid w:val="009E604E"/>
    <w:rsid w:val="009E6DF4"/>
    <w:rsid w:val="009E6F56"/>
    <w:rsid w:val="009E7741"/>
    <w:rsid w:val="009F0E20"/>
    <w:rsid w:val="009F270C"/>
    <w:rsid w:val="009F2A71"/>
    <w:rsid w:val="009F37F3"/>
    <w:rsid w:val="009F3DBB"/>
    <w:rsid w:val="009F4570"/>
    <w:rsid w:val="009F4FB2"/>
    <w:rsid w:val="009F5BE3"/>
    <w:rsid w:val="009F650C"/>
    <w:rsid w:val="009F6608"/>
    <w:rsid w:val="009F6B1B"/>
    <w:rsid w:val="009F6FEB"/>
    <w:rsid w:val="009F79C5"/>
    <w:rsid w:val="009F7F06"/>
    <w:rsid w:val="00A000A0"/>
    <w:rsid w:val="00A03432"/>
    <w:rsid w:val="00A04551"/>
    <w:rsid w:val="00A0482A"/>
    <w:rsid w:val="00A04930"/>
    <w:rsid w:val="00A0609C"/>
    <w:rsid w:val="00A06A95"/>
    <w:rsid w:val="00A06D07"/>
    <w:rsid w:val="00A11C6A"/>
    <w:rsid w:val="00A12599"/>
    <w:rsid w:val="00A127FE"/>
    <w:rsid w:val="00A12C73"/>
    <w:rsid w:val="00A1328C"/>
    <w:rsid w:val="00A13594"/>
    <w:rsid w:val="00A136C3"/>
    <w:rsid w:val="00A148DC"/>
    <w:rsid w:val="00A152BA"/>
    <w:rsid w:val="00A16B6D"/>
    <w:rsid w:val="00A20555"/>
    <w:rsid w:val="00A20F69"/>
    <w:rsid w:val="00A22344"/>
    <w:rsid w:val="00A229E9"/>
    <w:rsid w:val="00A23F3B"/>
    <w:rsid w:val="00A24173"/>
    <w:rsid w:val="00A24997"/>
    <w:rsid w:val="00A2505C"/>
    <w:rsid w:val="00A3018B"/>
    <w:rsid w:val="00A31C6D"/>
    <w:rsid w:val="00A31E18"/>
    <w:rsid w:val="00A320A8"/>
    <w:rsid w:val="00A323C8"/>
    <w:rsid w:val="00A337D2"/>
    <w:rsid w:val="00A33A9C"/>
    <w:rsid w:val="00A3458C"/>
    <w:rsid w:val="00A34D2A"/>
    <w:rsid w:val="00A35489"/>
    <w:rsid w:val="00A35889"/>
    <w:rsid w:val="00A36A18"/>
    <w:rsid w:val="00A36BF9"/>
    <w:rsid w:val="00A37251"/>
    <w:rsid w:val="00A40666"/>
    <w:rsid w:val="00A40857"/>
    <w:rsid w:val="00A4087E"/>
    <w:rsid w:val="00A41A7B"/>
    <w:rsid w:val="00A4264E"/>
    <w:rsid w:val="00A430FE"/>
    <w:rsid w:val="00A43A58"/>
    <w:rsid w:val="00A43D0E"/>
    <w:rsid w:val="00A43DF6"/>
    <w:rsid w:val="00A456F2"/>
    <w:rsid w:val="00A46387"/>
    <w:rsid w:val="00A46953"/>
    <w:rsid w:val="00A4774D"/>
    <w:rsid w:val="00A5006E"/>
    <w:rsid w:val="00A51A93"/>
    <w:rsid w:val="00A52080"/>
    <w:rsid w:val="00A52F91"/>
    <w:rsid w:val="00A539C2"/>
    <w:rsid w:val="00A53D86"/>
    <w:rsid w:val="00A53ECC"/>
    <w:rsid w:val="00A541CE"/>
    <w:rsid w:val="00A5559F"/>
    <w:rsid w:val="00A55655"/>
    <w:rsid w:val="00A5645B"/>
    <w:rsid w:val="00A56F7A"/>
    <w:rsid w:val="00A600BF"/>
    <w:rsid w:val="00A60DEF"/>
    <w:rsid w:val="00A62C73"/>
    <w:rsid w:val="00A631C3"/>
    <w:rsid w:val="00A63246"/>
    <w:rsid w:val="00A638AA"/>
    <w:rsid w:val="00A66F47"/>
    <w:rsid w:val="00A673E7"/>
    <w:rsid w:val="00A67402"/>
    <w:rsid w:val="00A7023A"/>
    <w:rsid w:val="00A71F88"/>
    <w:rsid w:val="00A72654"/>
    <w:rsid w:val="00A733AD"/>
    <w:rsid w:val="00A7342D"/>
    <w:rsid w:val="00A73D72"/>
    <w:rsid w:val="00A74DAE"/>
    <w:rsid w:val="00A810FF"/>
    <w:rsid w:val="00A81A8C"/>
    <w:rsid w:val="00A8383B"/>
    <w:rsid w:val="00A839A3"/>
    <w:rsid w:val="00A84185"/>
    <w:rsid w:val="00A841B3"/>
    <w:rsid w:val="00A8429A"/>
    <w:rsid w:val="00A85012"/>
    <w:rsid w:val="00A85352"/>
    <w:rsid w:val="00A863CD"/>
    <w:rsid w:val="00A90DCD"/>
    <w:rsid w:val="00A90EFE"/>
    <w:rsid w:val="00A924F6"/>
    <w:rsid w:val="00A93886"/>
    <w:rsid w:val="00A93FB5"/>
    <w:rsid w:val="00A942DB"/>
    <w:rsid w:val="00A956D0"/>
    <w:rsid w:val="00A95CF6"/>
    <w:rsid w:val="00A95FD7"/>
    <w:rsid w:val="00A96039"/>
    <w:rsid w:val="00A96B2E"/>
    <w:rsid w:val="00AA03DA"/>
    <w:rsid w:val="00AA0BF2"/>
    <w:rsid w:val="00AA0C48"/>
    <w:rsid w:val="00AA1418"/>
    <w:rsid w:val="00AA146A"/>
    <w:rsid w:val="00AA153F"/>
    <w:rsid w:val="00AA16DE"/>
    <w:rsid w:val="00AA2E77"/>
    <w:rsid w:val="00AA4149"/>
    <w:rsid w:val="00AA49D6"/>
    <w:rsid w:val="00AA4D27"/>
    <w:rsid w:val="00AA7B82"/>
    <w:rsid w:val="00AB0CBD"/>
    <w:rsid w:val="00AB15E2"/>
    <w:rsid w:val="00AB5397"/>
    <w:rsid w:val="00AB5DA3"/>
    <w:rsid w:val="00AB5F0F"/>
    <w:rsid w:val="00AB6093"/>
    <w:rsid w:val="00AB74B0"/>
    <w:rsid w:val="00AB76F8"/>
    <w:rsid w:val="00AC04C7"/>
    <w:rsid w:val="00AC1718"/>
    <w:rsid w:val="00AC226A"/>
    <w:rsid w:val="00AC249A"/>
    <w:rsid w:val="00AC27FE"/>
    <w:rsid w:val="00AC289C"/>
    <w:rsid w:val="00AC2C80"/>
    <w:rsid w:val="00AC32FA"/>
    <w:rsid w:val="00AC34FA"/>
    <w:rsid w:val="00AC35ED"/>
    <w:rsid w:val="00AC4338"/>
    <w:rsid w:val="00AC53B4"/>
    <w:rsid w:val="00AC65D6"/>
    <w:rsid w:val="00AC6B64"/>
    <w:rsid w:val="00AC6CA3"/>
    <w:rsid w:val="00AC7F12"/>
    <w:rsid w:val="00AD0358"/>
    <w:rsid w:val="00AD22EC"/>
    <w:rsid w:val="00AD3966"/>
    <w:rsid w:val="00AD5079"/>
    <w:rsid w:val="00AD6CA6"/>
    <w:rsid w:val="00AD7BAD"/>
    <w:rsid w:val="00AE1C4D"/>
    <w:rsid w:val="00AE1C6F"/>
    <w:rsid w:val="00AE2239"/>
    <w:rsid w:val="00AE298B"/>
    <w:rsid w:val="00AE310A"/>
    <w:rsid w:val="00AE3ABC"/>
    <w:rsid w:val="00AE44C6"/>
    <w:rsid w:val="00AE5124"/>
    <w:rsid w:val="00AE643B"/>
    <w:rsid w:val="00AE7B68"/>
    <w:rsid w:val="00AF0078"/>
    <w:rsid w:val="00AF0593"/>
    <w:rsid w:val="00AF0BB4"/>
    <w:rsid w:val="00AF1135"/>
    <w:rsid w:val="00AF13BB"/>
    <w:rsid w:val="00AF1EA6"/>
    <w:rsid w:val="00AF27FB"/>
    <w:rsid w:val="00AF3847"/>
    <w:rsid w:val="00AF3BE0"/>
    <w:rsid w:val="00AF4808"/>
    <w:rsid w:val="00AF4BB9"/>
    <w:rsid w:val="00AF4BE6"/>
    <w:rsid w:val="00AF52BF"/>
    <w:rsid w:val="00AF6384"/>
    <w:rsid w:val="00AF6A38"/>
    <w:rsid w:val="00AF75CB"/>
    <w:rsid w:val="00B0016F"/>
    <w:rsid w:val="00B00A33"/>
    <w:rsid w:val="00B0210F"/>
    <w:rsid w:val="00B022C8"/>
    <w:rsid w:val="00B0250D"/>
    <w:rsid w:val="00B03302"/>
    <w:rsid w:val="00B03469"/>
    <w:rsid w:val="00B050D9"/>
    <w:rsid w:val="00B06618"/>
    <w:rsid w:val="00B0666A"/>
    <w:rsid w:val="00B07245"/>
    <w:rsid w:val="00B07B44"/>
    <w:rsid w:val="00B1020C"/>
    <w:rsid w:val="00B1068C"/>
    <w:rsid w:val="00B108E4"/>
    <w:rsid w:val="00B11BEE"/>
    <w:rsid w:val="00B12723"/>
    <w:rsid w:val="00B12E5E"/>
    <w:rsid w:val="00B13CD1"/>
    <w:rsid w:val="00B141E2"/>
    <w:rsid w:val="00B152DD"/>
    <w:rsid w:val="00B165F6"/>
    <w:rsid w:val="00B17637"/>
    <w:rsid w:val="00B17E1C"/>
    <w:rsid w:val="00B205FE"/>
    <w:rsid w:val="00B22095"/>
    <w:rsid w:val="00B22A6C"/>
    <w:rsid w:val="00B23642"/>
    <w:rsid w:val="00B24008"/>
    <w:rsid w:val="00B24459"/>
    <w:rsid w:val="00B2549A"/>
    <w:rsid w:val="00B26226"/>
    <w:rsid w:val="00B27001"/>
    <w:rsid w:val="00B272C1"/>
    <w:rsid w:val="00B27B99"/>
    <w:rsid w:val="00B27F48"/>
    <w:rsid w:val="00B30EC8"/>
    <w:rsid w:val="00B31EBB"/>
    <w:rsid w:val="00B33645"/>
    <w:rsid w:val="00B33EED"/>
    <w:rsid w:val="00B3447B"/>
    <w:rsid w:val="00B34ED5"/>
    <w:rsid w:val="00B36715"/>
    <w:rsid w:val="00B376C6"/>
    <w:rsid w:val="00B377FE"/>
    <w:rsid w:val="00B40F25"/>
    <w:rsid w:val="00B419CF"/>
    <w:rsid w:val="00B41F62"/>
    <w:rsid w:val="00B41F92"/>
    <w:rsid w:val="00B42AD8"/>
    <w:rsid w:val="00B50292"/>
    <w:rsid w:val="00B51D72"/>
    <w:rsid w:val="00B51F21"/>
    <w:rsid w:val="00B539BB"/>
    <w:rsid w:val="00B53D38"/>
    <w:rsid w:val="00B53FA8"/>
    <w:rsid w:val="00B54DF9"/>
    <w:rsid w:val="00B565BD"/>
    <w:rsid w:val="00B570E5"/>
    <w:rsid w:val="00B5718C"/>
    <w:rsid w:val="00B573FD"/>
    <w:rsid w:val="00B60014"/>
    <w:rsid w:val="00B61D2D"/>
    <w:rsid w:val="00B62A2B"/>
    <w:rsid w:val="00B6362E"/>
    <w:rsid w:val="00B646A5"/>
    <w:rsid w:val="00B64773"/>
    <w:rsid w:val="00B6553A"/>
    <w:rsid w:val="00B66905"/>
    <w:rsid w:val="00B66B48"/>
    <w:rsid w:val="00B67606"/>
    <w:rsid w:val="00B704CD"/>
    <w:rsid w:val="00B70C29"/>
    <w:rsid w:val="00B7101B"/>
    <w:rsid w:val="00B715C8"/>
    <w:rsid w:val="00B72186"/>
    <w:rsid w:val="00B72390"/>
    <w:rsid w:val="00B726D6"/>
    <w:rsid w:val="00B728F1"/>
    <w:rsid w:val="00B72C90"/>
    <w:rsid w:val="00B7428F"/>
    <w:rsid w:val="00B74B1B"/>
    <w:rsid w:val="00B7519B"/>
    <w:rsid w:val="00B75245"/>
    <w:rsid w:val="00B75BC7"/>
    <w:rsid w:val="00B764BB"/>
    <w:rsid w:val="00B77CE9"/>
    <w:rsid w:val="00B77D78"/>
    <w:rsid w:val="00B80303"/>
    <w:rsid w:val="00B804F6"/>
    <w:rsid w:val="00B80946"/>
    <w:rsid w:val="00B822E3"/>
    <w:rsid w:val="00B8235F"/>
    <w:rsid w:val="00B825B8"/>
    <w:rsid w:val="00B83994"/>
    <w:rsid w:val="00B86BE6"/>
    <w:rsid w:val="00B878E9"/>
    <w:rsid w:val="00B902DB"/>
    <w:rsid w:val="00B906AB"/>
    <w:rsid w:val="00B91986"/>
    <w:rsid w:val="00B91B5B"/>
    <w:rsid w:val="00B91CA7"/>
    <w:rsid w:val="00B926B7"/>
    <w:rsid w:val="00B92C9E"/>
    <w:rsid w:val="00B92D1D"/>
    <w:rsid w:val="00B93C98"/>
    <w:rsid w:val="00B94ADF"/>
    <w:rsid w:val="00B94D12"/>
    <w:rsid w:val="00B95B61"/>
    <w:rsid w:val="00B964EE"/>
    <w:rsid w:val="00B97915"/>
    <w:rsid w:val="00B97C40"/>
    <w:rsid w:val="00BA0094"/>
    <w:rsid w:val="00BA1C7B"/>
    <w:rsid w:val="00BA236C"/>
    <w:rsid w:val="00BA32EE"/>
    <w:rsid w:val="00BA593E"/>
    <w:rsid w:val="00BA699D"/>
    <w:rsid w:val="00BA7E01"/>
    <w:rsid w:val="00BA7E55"/>
    <w:rsid w:val="00BB2749"/>
    <w:rsid w:val="00BB393D"/>
    <w:rsid w:val="00BB3A86"/>
    <w:rsid w:val="00BB44FA"/>
    <w:rsid w:val="00BB4B27"/>
    <w:rsid w:val="00BB65F8"/>
    <w:rsid w:val="00BB7340"/>
    <w:rsid w:val="00BC00E2"/>
    <w:rsid w:val="00BC0391"/>
    <w:rsid w:val="00BC086B"/>
    <w:rsid w:val="00BC0B33"/>
    <w:rsid w:val="00BC1010"/>
    <w:rsid w:val="00BC110E"/>
    <w:rsid w:val="00BC1A50"/>
    <w:rsid w:val="00BC239C"/>
    <w:rsid w:val="00BC287D"/>
    <w:rsid w:val="00BC2CDF"/>
    <w:rsid w:val="00BC496D"/>
    <w:rsid w:val="00BC497A"/>
    <w:rsid w:val="00BC4C01"/>
    <w:rsid w:val="00BC505B"/>
    <w:rsid w:val="00BC5429"/>
    <w:rsid w:val="00BC5A36"/>
    <w:rsid w:val="00BC5CDA"/>
    <w:rsid w:val="00BC62BC"/>
    <w:rsid w:val="00BC7638"/>
    <w:rsid w:val="00BD0023"/>
    <w:rsid w:val="00BD0084"/>
    <w:rsid w:val="00BD1279"/>
    <w:rsid w:val="00BD26D8"/>
    <w:rsid w:val="00BD29AC"/>
    <w:rsid w:val="00BD369D"/>
    <w:rsid w:val="00BD471E"/>
    <w:rsid w:val="00BD5397"/>
    <w:rsid w:val="00BD5AC3"/>
    <w:rsid w:val="00BD708D"/>
    <w:rsid w:val="00BE0454"/>
    <w:rsid w:val="00BE12DE"/>
    <w:rsid w:val="00BE1B04"/>
    <w:rsid w:val="00BE2B93"/>
    <w:rsid w:val="00BE3E36"/>
    <w:rsid w:val="00BE3FEB"/>
    <w:rsid w:val="00BE437A"/>
    <w:rsid w:val="00BE5469"/>
    <w:rsid w:val="00BE5A60"/>
    <w:rsid w:val="00BE5D04"/>
    <w:rsid w:val="00BE5E55"/>
    <w:rsid w:val="00BE758B"/>
    <w:rsid w:val="00BE7999"/>
    <w:rsid w:val="00BF08D4"/>
    <w:rsid w:val="00BF1149"/>
    <w:rsid w:val="00BF1DD7"/>
    <w:rsid w:val="00BF2196"/>
    <w:rsid w:val="00BF2505"/>
    <w:rsid w:val="00BF2A60"/>
    <w:rsid w:val="00BF3156"/>
    <w:rsid w:val="00BF31BC"/>
    <w:rsid w:val="00BF4AE1"/>
    <w:rsid w:val="00BF4C92"/>
    <w:rsid w:val="00BF5EDC"/>
    <w:rsid w:val="00BF65BB"/>
    <w:rsid w:val="00BF739D"/>
    <w:rsid w:val="00BF775B"/>
    <w:rsid w:val="00C007D1"/>
    <w:rsid w:val="00C008B5"/>
    <w:rsid w:val="00C00BCE"/>
    <w:rsid w:val="00C00E6D"/>
    <w:rsid w:val="00C00ECC"/>
    <w:rsid w:val="00C02F36"/>
    <w:rsid w:val="00C038F6"/>
    <w:rsid w:val="00C03F4F"/>
    <w:rsid w:val="00C04A21"/>
    <w:rsid w:val="00C04C26"/>
    <w:rsid w:val="00C05456"/>
    <w:rsid w:val="00C06BD6"/>
    <w:rsid w:val="00C100C9"/>
    <w:rsid w:val="00C121F7"/>
    <w:rsid w:val="00C126F7"/>
    <w:rsid w:val="00C1371C"/>
    <w:rsid w:val="00C14215"/>
    <w:rsid w:val="00C152B2"/>
    <w:rsid w:val="00C163D1"/>
    <w:rsid w:val="00C16867"/>
    <w:rsid w:val="00C16AE5"/>
    <w:rsid w:val="00C1734D"/>
    <w:rsid w:val="00C17DEC"/>
    <w:rsid w:val="00C17F35"/>
    <w:rsid w:val="00C2043B"/>
    <w:rsid w:val="00C21BB0"/>
    <w:rsid w:val="00C21DCA"/>
    <w:rsid w:val="00C2238A"/>
    <w:rsid w:val="00C228E7"/>
    <w:rsid w:val="00C23A8B"/>
    <w:rsid w:val="00C2476C"/>
    <w:rsid w:val="00C25364"/>
    <w:rsid w:val="00C254E0"/>
    <w:rsid w:val="00C254F0"/>
    <w:rsid w:val="00C26397"/>
    <w:rsid w:val="00C26C0E"/>
    <w:rsid w:val="00C30938"/>
    <w:rsid w:val="00C30B16"/>
    <w:rsid w:val="00C31FF2"/>
    <w:rsid w:val="00C326D5"/>
    <w:rsid w:val="00C34657"/>
    <w:rsid w:val="00C35349"/>
    <w:rsid w:val="00C36475"/>
    <w:rsid w:val="00C36844"/>
    <w:rsid w:val="00C36B26"/>
    <w:rsid w:val="00C36F46"/>
    <w:rsid w:val="00C37080"/>
    <w:rsid w:val="00C37FB7"/>
    <w:rsid w:val="00C41BDF"/>
    <w:rsid w:val="00C42AB2"/>
    <w:rsid w:val="00C43635"/>
    <w:rsid w:val="00C437D5"/>
    <w:rsid w:val="00C449EE"/>
    <w:rsid w:val="00C44A25"/>
    <w:rsid w:val="00C44E18"/>
    <w:rsid w:val="00C46C2F"/>
    <w:rsid w:val="00C47F11"/>
    <w:rsid w:val="00C50371"/>
    <w:rsid w:val="00C50964"/>
    <w:rsid w:val="00C50B60"/>
    <w:rsid w:val="00C50ED2"/>
    <w:rsid w:val="00C53D1C"/>
    <w:rsid w:val="00C56058"/>
    <w:rsid w:val="00C5673D"/>
    <w:rsid w:val="00C60693"/>
    <w:rsid w:val="00C60F29"/>
    <w:rsid w:val="00C62057"/>
    <w:rsid w:val="00C6309D"/>
    <w:rsid w:val="00C652BB"/>
    <w:rsid w:val="00C6581B"/>
    <w:rsid w:val="00C67967"/>
    <w:rsid w:val="00C67EBF"/>
    <w:rsid w:val="00C71893"/>
    <w:rsid w:val="00C723C7"/>
    <w:rsid w:val="00C73153"/>
    <w:rsid w:val="00C748D0"/>
    <w:rsid w:val="00C7566B"/>
    <w:rsid w:val="00C75E5C"/>
    <w:rsid w:val="00C76960"/>
    <w:rsid w:val="00C76991"/>
    <w:rsid w:val="00C76F88"/>
    <w:rsid w:val="00C77235"/>
    <w:rsid w:val="00C77324"/>
    <w:rsid w:val="00C77E7A"/>
    <w:rsid w:val="00C77FC7"/>
    <w:rsid w:val="00C80D55"/>
    <w:rsid w:val="00C80F18"/>
    <w:rsid w:val="00C81393"/>
    <w:rsid w:val="00C82EF8"/>
    <w:rsid w:val="00C837F9"/>
    <w:rsid w:val="00C84979"/>
    <w:rsid w:val="00C85371"/>
    <w:rsid w:val="00C86F02"/>
    <w:rsid w:val="00C87197"/>
    <w:rsid w:val="00C8730D"/>
    <w:rsid w:val="00C9014F"/>
    <w:rsid w:val="00C90D46"/>
    <w:rsid w:val="00C93909"/>
    <w:rsid w:val="00C93D84"/>
    <w:rsid w:val="00C954DB"/>
    <w:rsid w:val="00C9582D"/>
    <w:rsid w:val="00C963E9"/>
    <w:rsid w:val="00C969E9"/>
    <w:rsid w:val="00C971E8"/>
    <w:rsid w:val="00C97279"/>
    <w:rsid w:val="00CA068E"/>
    <w:rsid w:val="00CA0FD3"/>
    <w:rsid w:val="00CA29BF"/>
    <w:rsid w:val="00CA4106"/>
    <w:rsid w:val="00CA455E"/>
    <w:rsid w:val="00CA52A4"/>
    <w:rsid w:val="00CA5941"/>
    <w:rsid w:val="00CA5983"/>
    <w:rsid w:val="00CA7BDE"/>
    <w:rsid w:val="00CA7D0B"/>
    <w:rsid w:val="00CB03C4"/>
    <w:rsid w:val="00CB07A6"/>
    <w:rsid w:val="00CB093A"/>
    <w:rsid w:val="00CB13BA"/>
    <w:rsid w:val="00CB1BD9"/>
    <w:rsid w:val="00CB3621"/>
    <w:rsid w:val="00CB363E"/>
    <w:rsid w:val="00CB382A"/>
    <w:rsid w:val="00CB41D4"/>
    <w:rsid w:val="00CB4347"/>
    <w:rsid w:val="00CB459B"/>
    <w:rsid w:val="00CB482F"/>
    <w:rsid w:val="00CB69A9"/>
    <w:rsid w:val="00CB7554"/>
    <w:rsid w:val="00CB7DD5"/>
    <w:rsid w:val="00CB7F83"/>
    <w:rsid w:val="00CC192C"/>
    <w:rsid w:val="00CC1C62"/>
    <w:rsid w:val="00CC1FCC"/>
    <w:rsid w:val="00CC292E"/>
    <w:rsid w:val="00CC42C0"/>
    <w:rsid w:val="00CC5785"/>
    <w:rsid w:val="00CC6CBA"/>
    <w:rsid w:val="00CC71E7"/>
    <w:rsid w:val="00CD0374"/>
    <w:rsid w:val="00CD05E2"/>
    <w:rsid w:val="00CD12F7"/>
    <w:rsid w:val="00CD18C0"/>
    <w:rsid w:val="00CD3044"/>
    <w:rsid w:val="00CD305D"/>
    <w:rsid w:val="00CD3E4A"/>
    <w:rsid w:val="00CD433C"/>
    <w:rsid w:val="00CD5ED7"/>
    <w:rsid w:val="00CD622C"/>
    <w:rsid w:val="00CD6E66"/>
    <w:rsid w:val="00CE26C0"/>
    <w:rsid w:val="00CE3E05"/>
    <w:rsid w:val="00CE4074"/>
    <w:rsid w:val="00CE4950"/>
    <w:rsid w:val="00CE49FA"/>
    <w:rsid w:val="00CE4D72"/>
    <w:rsid w:val="00CE4F5B"/>
    <w:rsid w:val="00CE4FEB"/>
    <w:rsid w:val="00CE50F3"/>
    <w:rsid w:val="00CE52DE"/>
    <w:rsid w:val="00CE5942"/>
    <w:rsid w:val="00CE5C2D"/>
    <w:rsid w:val="00CE713F"/>
    <w:rsid w:val="00CF0F9F"/>
    <w:rsid w:val="00CF6B23"/>
    <w:rsid w:val="00D002D2"/>
    <w:rsid w:val="00D00706"/>
    <w:rsid w:val="00D0301C"/>
    <w:rsid w:val="00D037D2"/>
    <w:rsid w:val="00D04D35"/>
    <w:rsid w:val="00D07AB2"/>
    <w:rsid w:val="00D1086D"/>
    <w:rsid w:val="00D108CC"/>
    <w:rsid w:val="00D10E49"/>
    <w:rsid w:val="00D1174D"/>
    <w:rsid w:val="00D14CE5"/>
    <w:rsid w:val="00D156E3"/>
    <w:rsid w:val="00D202E4"/>
    <w:rsid w:val="00D20827"/>
    <w:rsid w:val="00D2156D"/>
    <w:rsid w:val="00D22C36"/>
    <w:rsid w:val="00D23BCA"/>
    <w:rsid w:val="00D23DBB"/>
    <w:rsid w:val="00D252AA"/>
    <w:rsid w:val="00D25C49"/>
    <w:rsid w:val="00D265CB"/>
    <w:rsid w:val="00D26CA9"/>
    <w:rsid w:val="00D26F4B"/>
    <w:rsid w:val="00D27F99"/>
    <w:rsid w:val="00D30059"/>
    <w:rsid w:val="00D300B9"/>
    <w:rsid w:val="00D319C0"/>
    <w:rsid w:val="00D320E5"/>
    <w:rsid w:val="00D32A24"/>
    <w:rsid w:val="00D32F23"/>
    <w:rsid w:val="00D351BA"/>
    <w:rsid w:val="00D370B8"/>
    <w:rsid w:val="00D37825"/>
    <w:rsid w:val="00D40A11"/>
    <w:rsid w:val="00D40A7D"/>
    <w:rsid w:val="00D40F38"/>
    <w:rsid w:val="00D411F3"/>
    <w:rsid w:val="00D414E1"/>
    <w:rsid w:val="00D41B6E"/>
    <w:rsid w:val="00D41D47"/>
    <w:rsid w:val="00D440B6"/>
    <w:rsid w:val="00D440E9"/>
    <w:rsid w:val="00D44EED"/>
    <w:rsid w:val="00D44EF6"/>
    <w:rsid w:val="00D4570B"/>
    <w:rsid w:val="00D47CD4"/>
    <w:rsid w:val="00D50C5E"/>
    <w:rsid w:val="00D51AD8"/>
    <w:rsid w:val="00D51EA0"/>
    <w:rsid w:val="00D521B0"/>
    <w:rsid w:val="00D52323"/>
    <w:rsid w:val="00D5241A"/>
    <w:rsid w:val="00D524C3"/>
    <w:rsid w:val="00D52711"/>
    <w:rsid w:val="00D5377E"/>
    <w:rsid w:val="00D539B3"/>
    <w:rsid w:val="00D56D76"/>
    <w:rsid w:val="00D57734"/>
    <w:rsid w:val="00D57F09"/>
    <w:rsid w:val="00D605C2"/>
    <w:rsid w:val="00D6276A"/>
    <w:rsid w:val="00D63016"/>
    <w:rsid w:val="00D63139"/>
    <w:rsid w:val="00D63D48"/>
    <w:rsid w:val="00D640C2"/>
    <w:rsid w:val="00D643F0"/>
    <w:rsid w:val="00D651A9"/>
    <w:rsid w:val="00D65746"/>
    <w:rsid w:val="00D65FCD"/>
    <w:rsid w:val="00D66567"/>
    <w:rsid w:val="00D66860"/>
    <w:rsid w:val="00D66C17"/>
    <w:rsid w:val="00D67A2C"/>
    <w:rsid w:val="00D67EC9"/>
    <w:rsid w:val="00D7043F"/>
    <w:rsid w:val="00D708CE"/>
    <w:rsid w:val="00D71CAE"/>
    <w:rsid w:val="00D7204F"/>
    <w:rsid w:val="00D73B64"/>
    <w:rsid w:val="00D73D8E"/>
    <w:rsid w:val="00D74AB2"/>
    <w:rsid w:val="00D74B4B"/>
    <w:rsid w:val="00D7550E"/>
    <w:rsid w:val="00D758EC"/>
    <w:rsid w:val="00D76466"/>
    <w:rsid w:val="00D76F5F"/>
    <w:rsid w:val="00D77D82"/>
    <w:rsid w:val="00D80F86"/>
    <w:rsid w:val="00D81AD2"/>
    <w:rsid w:val="00D828B3"/>
    <w:rsid w:val="00D82E7C"/>
    <w:rsid w:val="00D83996"/>
    <w:rsid w:val="00D8419B"/>
    <w:rsid w:val="00D852C0"/>
    <w:rsid w:val="00D85309"/>
    <w:rsid w:val="00D85722"/>
    <w:rsid w:val="00D8665E"/>
    <w:rsid w:val="00D90098"/>
    <w:rsid w:val="00D91629"/>
    <w:rsid w:val="00D917F4"/>
    <w:rsid w:val="00D921CC"/>
    <w:rsid w:val="00D92A0E"/>
    <w:rsid w:val="00D9373C"/>
    <w:rsid w:val="00D93FBD"/>
    <w:rsid w:val="00D94F4A"/>
    <w:rsid w:val="00D95164"/>
    <w:rsid w:val="00D95357"/>
    <w:rsid w:val="00DA0A3C"/>
    <w:rsid w:val="00DA0B01"/>
    <w:rsid w:val="00DA1665"/>
    <w:rsid w:val="00DA2444"/>
    <w:rsid w:val="00DA3963"/>
    <w:rsid w:val="00DA3D1E"/>
    <w:rsid w:val="00DA4A0E"/>
    <w:rsid w:val="00DA4CD0"/>
    <w:rsid w:val="00DA52FE"/>
    <w:rsid w:val="00DA5B20"/>
    <w:rsid w:val="00DA5B54"/>
    <w:rsid w:val="00DA5C93"/>
    <w:rsid w:val="00DA5CBE"/>
    <w:rsid w:val="00DA6BBA"/>
    <w:rsid w:val="00DA6E06"/>
    <w:rsid w:val="00DA73BC"/>
    <w:rsid w:val="00DA75C8"/>
    <w:rsid w:val="00DB03BE"/>
    <w:rsid w:val="00DB14B4"/>
    <w:rsid w:val="00DB19C8"/>
    <w:rsid w:val="00DB3441"/>
    <w:rsid w:val="00DB4EFB"/>
    <w:rsid w:val="00DB52E8"/>
    <w:rsid w:val="00DB6385"/>
    <w:rsid w:val="00DB6F4E"/>
    <w:rsid w:val="00DB7D41"/>
    <w:rsid w:val="00DC0179"/>
    <w:rsid w:val="00DC0648"/>
    <w:rsid w:val="00DC177B"/>
    <w:rsid w:val="00DC1B07"/>
    <w:rsid w:val="00DC1DF7"/>
    <w:rsid w:val="00DC292B"/>
    <w:rsid w:val="00DC3192"/>
    <w:rsid w:val="00DC4E70"/>
    <w:rsid w:val="00DC4F97"/>
    <w:rsid w:val="00DC65C2"/>
    <w:rsid w:val="00DC7579"/>
    <w:rsid w:val="00DD000D"/>
    <w:rsid w:val="00DD0845"/>
    <w:rsid w:val="00DD115A"/>
    <w:rsid w:val="00DD1BA6"/>
    <w:rsid w:val="00DD2678"/>
    <w:rsid w:val="00DD2F62"/>
    <w:rsid w:val="00DD4015"/>
    <w:rsid w:val="00DD4E83"/>
    <w:rsid w:val="00DD57EE"/>
    <w:rsid w:val="00DE2A9F"/>
    <w:rsid w:val="00DE4B3B"/>
    <w:rsid w:val="00DE5CE7"/>
    <w:rsid w:val="00DE6E4D"/>
    <w:rsid w:val="00DE7D40"/>
    <w:rsid w:val="00DF0452"/>
    <w:rsid w:val="00DF0F5C"/>
    <w:rsid w:val="00DF177F"/>
    <w:rsid w:val="00DF2793"/>
    <w:rsid w:val="00DF400B"/>
    <w:rsid w:val="00DF4770"/>
    <w:rsid w:val="00DF4C70"/>
    <w:rsid w:val="00DF5372"/>
    <w:rsid w:val="00DF5462"/>
    <w:rsid w:val="00DF56D2"/>
    <w:rsid w:val="00DF695F"/>
    <w:rsid w:val="00E00A05"/>
    <w:rsid w:val="00E01059"/>
    <w:rsid w:val="00E05F89"/>
    <w:rsid w:val="00E06B4A"/>
    <w:rsid w:val="00E07EC2"/>
    <w:rsid w:val="00E10CC7"/>
    <w:rsid w:val="00E11B3F"/>
    <w:rsid w:val="00E12B16"/>
    <w:rsid w:val="00E13147"/>
    <w:rsid w:val="00E1334B"/>
    <w:rsid w:val="00E14B11"/>
    <w:rsid w:val="00E1609C"/>
    <w:rsid w:val="00E17725"/>
    <w:rsid w:val="00E20C18"/>
    <w:rsid w:val="00E2147D"/>
    <w:rsid w:val="00E21DF9"/>
    <w:rsid w:val="00E22A40"/>
    <w:rsid w:val="00E233DF"/>
    <w:rsid w:val="00E24AB1"/>
    <w:rsid w:val="00E25647"/>
    <w:rsid w:val="00E259A4"/>
    <w:rsid w:val="00E26814"/>
    <w:rsid w:val="00E30318"/>
    <w:rsid w:val="00E30919"/>
    <w:rsid w:val="00E32457"/>
    <w:rsid w:val="00E329E4"/>
    <w:rsid w:val="00E33265"/>
    <w:rsid w:val="00E349BC"/>
    <w:rsid w:val="00E34DD9"/>
    <w:rsid w:val="00E3628C"/>
    <w:rsid w:val="00E36BA9"/>
    <w:rsid w:val="00E36F4C"/>
    <w:rsid w:val="00E41612"/>
    <w:rsid w:val="00E45AFB"/>
    <w:rsid w:val="00E46A7E"/>
    <w:rsid w:val="00E46C6C"/>
    <w:rsid w:val="00E523B2"/>
    <w:rsid w:val="00E52766"/>
    <w:rsid w:val="00E52A37"/>
    <w:rsid w:val="00E52F42"/>
    <w:rsid w:val="00E54869"/>
    <w:rsid w:val="00E54878"/>
    <w:rsid w:val="00E5556C"/>
    <w:rsid w:val="00E5573C"/>
    <w:rsid w:val="00E557DA"/>
    <w:rsid w:val="00E5612E"/>
    <w:rsid w:val="00E5618D"/>
    <w:rsid w:val="00E57290"/>
    <w:rsid w:val="00E6058B"/>
    <w:rsid w:val="00E6081C"/>
    <w:rsid w:val="00E613D5"/>
    <w:rsid w:val="00E624E4"/>
    <w:rsid w:val="00E62F60"/>
    <w:rsid w:val="00E6317E"/>
    <w:rsid w:val="00E63FCF"/>
    <w:rsid w:val="00E64B40"/>
    <w:rsid w:val="00E659CA"/>
    <w:rsid w:val="00E65AF5"/>
    <w:rsid w:val="00E65E15"/>
    <w:rsid w:val="00E66657"/>
    <w:rsid w:val="00E66978"/>
    <w:rsid w:val="00E66B99"/>
    <w:rsid w:val="00E66EBA"/>
    <w:rsid w:val="00E67361"/>
    <w:rsid w:val="00E67619"/>
    <w:rsid w:val="00E70289"/>
    <w:rsid w:val="00E7028B"/>
    <w:rsid w:val="00E72023"/>
    <w:rsid w:val="00E7206C"/>
    <w:rsid w:val="00E73741"/>
    <w:rsid w:val="00E73980"/>
    <w:rsid w:val="00E74328"/>
    <w:rsid w:val="00E7497F"/>
    <w:rsid w:val="00E762FF"/>
    <w:rsid w:val="00E769A1"/>
    <w:rsid w:val="00E77016"/>
    <w:rsid w:val="00E81171"/>
    <w:rsid w:val="00E8233E"/>
    <w:rsid w:val="00E837B3"/>
    <w:rsid w:val="00E840A3"/>
    <w:rsid w:val="00E8575A"/>
    <w:rsid w:val="00E863DC"/>
    <w:rsid w:val="00E921AA"/>
    <w:rsid w:val="00E922C7"/>
    <w:rsid w:val="00E93791"/>
    <w:rsid w:val="00E93EB4"/>
    <w:rsid w:val="00E94288"/>
    <w:rsid w:val="00E94614"/>
    <w:rsid w:val="00E950D9"/>
    <w:rsid w:val="00E960C6"/>
    <w:rsid w:val="00E96AA0"/>
    <w:rsid w:val="00E971E8"/>
    <w:rsid w:val="00EA0F4C"/>
    <w:rsid w:val="00EA1C1D"/>
    <w:rsid w:val="00EA4C78"/>
    <w:rsid w:val="00EA5508"/>
    <w:rsid w:val="00EA656A"/>
    <w:rsid w:val="00EA6F11"/>
    <w:rsid w:val="00EA7563"/>
    <w:rsid w:val="00EA7B05"/>
    <w:rsid w:val="00EA7F0A"/>
    <w:rsid w:val="00EB06B2"/>
    <w:rsid w:val="00EB1241"/>
    <w:rsid w:val="00EB253F"/>
    <w:rsid w:val="00EB50B1"/>
    <w:rsid w:val="00EB54F4"/>
    <w:rsid w:val="00EB6777"/>
    <w:rsid w:val="00EB6F90"/>
    <w:rsid w:val="00EB779A"/>
    <w:rsid w:val="00EB78E7"/>
    <w:rsid w:val="00EB7EA2"/>
    <w:rsid w:val="00EC101F"/>
    <w:rsid w:val="00EC1226"/>
    <w:rsid w:val="00EC19F2"/>
    <w:rsid w:val="00EC1D04"/>
    <w:rsid w:val="00EC222A"/>
    <w:rsid w:val="00EC24F7"/>
    <w:rsid w:val="00EC25EB"/>
    <w:rsid w:val="00EC3428"/>
    <w:rsid w:val="00EC5AE7"/>
    <w:rsid w:val="00EC7D0F"/>
    <w:rsid w:val="00EC7D49"/>
    <w:rsid w:val="00ED1A26"/>
    <w:rsid w:val="00ED28A3"/>
    <w:rsid w:val="00ED3BC4"/>
    <w:rsid w:val="00ED40E0"/>
    <w:rsid w:val="00ED4274"/>
    <w:rsid w:val="00ED4FBA"/>
    <w:rsid w:val="00ED74E7"/>
    <w:rsid w:val="00ED7628"/>
    <w:rsid w:val="00EE0354"/>
    <w:rsid w:val="00EE1564"/>
    <w:rsid w:val="00EE1DE8"/>
    <w:rsid w:val="00EE3701"/>
    <w:rsid w:val="00EE392B"/>
    <w:rsid w:val="00EE5849"/>
    <w:rsid w:val="00EE62FE"/>
    <w:rsid w:val="00EE79DB"/>
    <w:rsid w:val="00EE7CCB"/>
    <w:rsid w:val="00EF04F1"/>
    <w:rsid w:val="00EF0BBC"/>
    <w:rsid w:val="00EF26F0"/>
    <w:rsid w:val="00EF3193"/>
    <w:rsid w:val="00EF56EE"/>
    <w:rsid w:val="00EF581F"/>
    <w:rsid w:val="00EF6CED"/>
    <w:rsid w:val="00F02270"/>
    <w:rsid w:val="00F02AC3"/>
    <w:rsid w:val="00F04DC9"/>
    <w:rsid w:val="00F05016"/>
    <w:rsid w:val="00F0540C"/>
    <w:rsid w:val="00F05DF7"/>
    <w:rsid w:val="00F0684B"/>
    <w:rsid w:val="00F07EF8"/>
    <w:rsid w:val="00F110DE"/>
    <w:rsid w:val="00F11224"/>
    <w:rsid w:val="00F11CB0"/>
    <w:rsid w:val="00F11E96"/>
    <w:rsid w:val="00F12E9D"/>
    <w:rsid w:val="00F138F3"/>
    <w:rsid w:val="00F13C88"/>
    <w:rsid w:val="00F13EE6"/>
    <w:rsid w:val="00F150C7"/>
    <w:rsid w:val="00F150E9"/>
    <w:rsid w:val="00F150F0"/>
    <w:rsid w:val="00F153C4"/>
    <w:rsid w:val="00F154F8"/>
    <w:rsid w:val="00F15F4A"/>
    <w:rsid w:val="00F15F4D"/>
    <w:rsid w:val="00F16F2C"/>
    <w:rsid w:val="00F17F46"/>
    <w:rsid w:val="00F20D38"/>
    <w:rsid w:val="00F220EF"/>
    <w:rsid w:val="00F22EA2"/>
    <w:rsid w:val="00F23015"/>
    <w:rsid w:val="00F25278"/>
    <w:rsid w:val="00F254CD"/>
    <w:rsid w:val="00F25C77"/>
    <w:rsid w:val="00F27372"/>
    <w:rsid w:val="00F30689"/>
    <w:rsid w:val="00F31485"/>
    <w:rsid w:val="00F31794"/>
    <w:rsid w:val="00F31A7B"/>
    <w:rsid w:val="00F33E23"/>
    <w:rsid w:val="00F34D71"/>
    <w:rsid w:val="00F3514C"/>
    <w:rsid w:val="00F3566A"/>
    <w:rsid w:val="00F366B3"/>
    <w:rsid w:val="00F368FD"/>
    <w:rsid w:val="00F408A2"/>
    <w:rsid w:val="00F412C1"/>
    <w:rsid w:val="00F41ADC"/>
    <w:rsid w:val="00F422EF"/>
    <w:rsid w:val="00F44378"/>
    <w:rsid w:val="00F4477B"/>
    <w:rsid w:val="00F46017"/>
    <w:rsid w:val="00F4610F"/>
    <w:rsid w:val="00F464D9"/>
    <w:rsid w:val="00F50653"/>
    <w:rsid w:val="00F51459"/>
    <w:rsid w:val="00F527CA"/>
    <w:rsid w:val="00F52B04"/>
    <w:rsid w:val="00F54919"/>
    <w:rsid w:val="00F55176"/>
    <w:rsid w:val="00F56581"/>
    <w:rsid w:val="00F576ED"/>
    <w:rsid w:val="00F60672"/>
    <w:rsid w:val="00F61827"/>
    <w:rsid w:val="00F61B1D"/>
    <w:rsid w:val="00F62084"/>
    <w:rsid w:val="00F62651"/>
    <w:rsid w:val="00F6303C"/>
    <w:rsid w:val="00F64944"/>
    <w:rsid w:val="00F7041F"/>
    <w:rsid w:val="00F738F7"/>
    <w:rsid w:val="00F7459B"/>
    <w:rsid w:val="00F75777"/>
    <w:rsid w:val="00F75B5A"/>
    <w:rsid w:val="00F75C9D"/>
    <w:rsid w:val="00F77FA0"/>
    <w:rsid w:val="00F811DD"/>
    <w:rsid w:val="00F81F70"/>
    <w:rsid w:val="00F83996"/>
    <w:rsid w:val="00F84745"/>
    <w:rsid w:val="00F86733"/>
    <w:rsid w:val="00F91AF3"/>
    <w:rsid w:val="00F92B2A"/>
    <w:rsid w:val="00F94258"/>
    <w:rsid w:val="00F944B0"/>
    <w:rsid w:val="00F946FB"/>
    <w:rsid w:val="00F94C6A"/>
    <w:rsid w:val="00F94E63"/>
    <w:rsid w:val="00F96053"/>
    <w:rsid w:val="00F96E3C"/>
    <w:rsid w:val="00F97B9F"/>
    <w:rsid w:val="00FA2999"/>
    <w:rsid w:val="00FA3D6E"/>
    <w:rsid w:val="00FA4D06"/>
    <w:rsid w:val="00FA5A6A"/>
    <w:rsid w:val="00FA644F"/>
    <w:rsid w:val="00FB039F"/>
    <w:rsid w:val="00FB083B"/>
    <w:rsid w:val="00FB0F14"/>
    <w:rsid w:val="00FB12DE"/>
    <w:rsid w:val="00FB18E4"/>
    <w:rsid w:val="00FB1EC8"/>
    <w:rsid w:val="00FB2362"/>
    <w:rsid w:val="00FB5047"/>
    <w:rsid w:val="00FB5B2A"/>
    <w:rsid w:val="00FB5F1F"/>
    <w:rsid w:val="00FB627C"/>
    <w:rsid w:val="00FB73EE"/>
    <w:rsid w:val="00FB7F92"/>
    <w:rsid w:val="00FC07B0"/>
    <w:rsid w:val="00FC0EC9"/>
    <w:rsid w:val="00FC1391"/>
    <w:rsid w:val="00FC19C9"/>
    <w:rsid w:val="00FC1AD5"/>
    <w:rsid w:val="00FC23E0"/>
    <w:rsid w:val="00FC355E"/>
    <w:rsid w:val="00FC3AD8"/>
    <w:rsid w:val="00FC40C7"/>
    <w:rsid w:val="00FC447C"/>
    <w:rsid w:val="00FC69BC"/>
    <w:rsid w:val="00FD0C66"/>
    <w:rsid w:val="00FD0E64"/>
    <w:rsid w:val="00FD19B1"/>
    <w:rsid w:val="00FD26DC"/>
    <w:rsid w:val="00FD3893"/>
    <w:rsid w:val="00FD4D7D"/>
    <w:rsid w:val="00FD5D7F"/>
    <w:rsid w:val="00FD6A42"/>
    <w:rsid w:val="00FD7255"/>
    <w:rsid w:val="00FD739F"/>
    <w:rsid w:val="00FD7A06"/>
    <w:rsid w:val="00FE08C7"/>
    <w:rsid w:val="00FE0E5B"/>
    <w:rsid w:val="00FE2904"/>
    <w:rsid w:val="00FE3E1D"/>
    <w:rsid w:val="00FE5267"/>
    <w:rsid w:val="00FE5C0C"/>
    <w:rsid w:val="00FE6F35"/>
    <w:rsid w:val="00FF24E8"/>
    <w:rsid w:val="00FF3EC5"/>
    <w:rsid w:val="00FF4418"/>
    <w:rsid w:val="00FF55DC"/>
    <w:rsid w:val="00FF5F1B"/>
    <w:rsid w:val="00FF65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Заголовок №3_"/>
    <w:link w:val="30"/>
    <w:uiPriority w:val="99"/>
    <w:locked/>
    <w:rsid w:val="00C26397"/>
    <w:rPr>
      <w:rFonts w:ascii="Times New Roman" w:hAnsi="Times New Roman"/>
      <w:b/>
      <w:spacing w:val="-10"/>
      <w:sz w:val="29"/>
      <w:shd w:val="clear" w:color="auto" w:fill="FFFFFF"/>
    </w:rPr>
  </w:style>
  <w:style w:type="paragraph" w:customStyle="1" w:styleId="30">
    <w:name w:val="Заголовок №3"/>
    <w:basedOn w:val="Normal"/>
    <w:link w:val="3"/>
    <w:uiPriority w:val="99"/>
    <w:rsid w:val="00C26397"/>
    <w:pPr>
      <w:shd w:val="clear" w:color="auto" w:fill="FFFFFF"/>
      <w:spacing w:before="600" w:after="60" w:line="240" w:lineRule="atLeast"/>
      <w:jc w:val="center"/>
      <w:outlineLvl w:val="2"/>
    </w:pPr>
    <w:rPr>
      <w:rFonts w:eastAsia="Calibri"/>
      <w:b/>
      <w:spacing w:val="-10"/>
      <w:sz w:val="29"/>
      <w:szCs w:val="20"/>
    </w:rPr>
  </w:style>
  <w:style w:type="character" w:customStyle="1" w:styleId="1">
    <w:name w:val="Заголовок №1_"/>
    <w:link w:val="10"/>
    <w:uiPriority w:val="99"/>
    <w:locked/>
    <w:rsid w:val="00C26397"/>
    <w:rPr>
      <w:b/>
      <w:spacing w:val="-10"/>
      <w:sz w:val="49"/>
      <w:shd w:val="clear" w:color="auto" w:fill="FFFFFF"/>
    </w:rPr>
  </w:style>
  <w:style w:type="paragraph" w:customStyle="1" w:styleId="10">
    <w:name w:val="Заголовок №1"/>
    <w:basedOn w:val="Normal"/>
    <w:link w:val="1"/>
    <w:uiPriority w:val="99"/>
    <w:rsid w:val="00C26397"/>
    <w:pPr>
      <w:shd w:val="clear" w:color="auto" w:fill="FFFFFF"/>
      <w:spacing w:before="60" w:after="600" w:line="240" w:lineRule="atLeast"/>
      <w:jc w:val="center"/>
      <w:outlineLvl w:val="0"/>
    </w:pPr>
    <w:rPr>
      <w:rFonts w:ascii="Calibri" w:eastAsia="Calibri" w:hAnsi="Calibri"/>
      <w:b/>
      <w:spacing w:val="-10"/>
      <w:sz w:val="49"/>
      <w:szCs w:val="20"/>
    </w:rPr>
  </w:style>
  <w:style w:type="paragraph" w:styleId="BalloonText">
    <w:name w:val="Balloon Text"/>
    <w:basedOn w:val="Normal"/>
    <w:link w:val="BalloonTextChar"/>
    <w:uiPriority w:val="99"/>
    <w:semiHidden/>
    <w:rsid w:val="00802E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594246639">
      <w:marLeft w:val="0"/>
      <w:marRight w:val="0"/>
      <w:marTop w:val="0"/>
      <w:marBottom w:val="0"/>
      <w:divBdr>
        <w:top w:val="none" w:sz="0" w:space="0" w:color="auto"/>
        <w:left w:val="none" w:sz="0" w:space="0" w:color="auto"/>
        <w:bottom w:val="none" w:sz="0" w:space="0" w:color="auto"/>
        <w:right w:val="none" w:sz="0" w:space="0" w:color="auto"/>
      </w:divBdr>
    </w:div>
    <w:div w:id="1594246640">
      <w:marLeft w:val="0"/>
      <w:marRight w:val="0"/>
      <w:marTop w:val="0"/>
      <w:marBottom w:val="0"/>
      <w:divBdr>
        <w:top w:val="none" w:sz="0" w:space="0" w:color="auto"/>
        <w:left w:val="none" w:sz="0" w:space="0" w:color="auto"/>
        <w:bottom w:val="none" w:sz="0" w:space="0" w:color="auto"/>
        <w:right w:val="none" w:sz="0" w:space="0" w:color="auto"/>
      </w:divBdr>
    </w:div>
    <w:div w:id="1594246641">
      <w:marLeft w:val="0"/>
      <w:marRight w:val="0"/>
      <w:marTop w:val="0"/>
      <w:marBottom w:val="0"/>
      <w:divBdr>
        <w:top w:val="none" w:sz="0" w:space="0" w:color="auto"/>
        <w:left w:val="none" w:sz="0" w:space="0" w:color="auto"/>
        <w:bottom w:val="none" w:sz="0" w:space="0" w:color="auto"/>
        <w:right w:val="none" w:sz="0" w:space="0" w:color="auto"/>
      </w:divBdr>
    </w:div>
    <w:div w:id="1594246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Pages>
  <Words>809</Words>
  <Characters>4613</Characters>
  <Application>Microsoft Office Outlook</Application>
  <DocSecurity>0</DocSecurity>
  <Lines>0</Lines>
  <Paragraphs>0</Paragraphs>
  <ScaleCrop>false</ScaleCrop>
  <Company>Крутовский 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Крутое</dc:creator>
  <cp:keywords/>
  <dc:description/>
  <cp:lastModifiedBy>User</cp:lastModifiedBy>
  <cp:revision>15</cp:revision>
  <cp:lastPrinted>2016-06-08T12:11:00Z</cp:lastPrinted>
  <dcterms:created xsi:type="dcterms:W3CDTF">2016-06-08T07:31:00Z</dcterms:created>
  <dcterms:modified xsi:type="dcterms:W3CDTF">2016-06-16T05:53:00Z</dcterms:modified>
</cp:coreProperties>
</file>