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51" w:rsidRPr="00632752" w:rsidRDefault="007A0C51" w:rsidP="000F622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2752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</w:t>
      </w:r>
    </w:p>
    <w:p w:rsidR="007A0C51" w:rsidRPr="00632752" w:rsidRDefault="007A0C51" w:rsidP="000F622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27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ЕКАТЕРИНОВСКИЙ</w:t>
      </w:r>
      <w:r w:rsidRPr="006327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ДОБРОВСКОГО МУНИЦИПАЛЬНОГО РАЙОНА ЛИПЕЦКОЙ ОБЛАСТИ</w:t>
      </w:r>
    </w:p>
    <w:p w:rsidR="007A0C51" w:rsidRPr="00632752" w:rsidRDefault="007A0C51" w:rsidP="000F622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275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A0C51" w:rsidRPr="00632752" w:rsidRDefault="007A0C51" w:rsidP="000F622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27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.2020г.                                 с.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Екатериновка</w:t>
      </w:r>
      <w:r w:rsidRPr="006327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      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</w:t>
      </w:r>
    </w:p>
    <w:p w:rsidR="007A0C51" w:rsidRPr="00632752" w:rsidRDefault="007A0C51" w:rsidP="000F62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275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A0C51" w:rsidRPr="00632752" w:rsidRDefault="007A0C51" w:rsidP="00632752">
      <w:pPr>
        <w:pStyle w:val="1"/>
        <w:shd w:val="clear" w:color="auto" w:fill="auto"/>
        <w:tabs>
          <w:tab w:val="left" w:pos="3616"/>
        </w:tabs>
        <w:spacing w:before="0"/>
        <w:ind w:right="4800"/>
        <w:rPr>
          <w:sz w:val="24"/>
          <w:szCs w:val="24"/>
        </w:rPr>
      </w:pPr>
      <w:r w:rsidRPr="00632752">
        <w:rPr>
          <w:sz w:val="24"/>
          <w:szCs w:val="24"/>
        </w:rPr>
        <w:t xml:space="preserve">Об утверждении Положения о порядке и </w:t>
      </w:r>
      <w:r>
        <w:rPr>
          <w:sz w:val="24"/>
          <w:szCs w:val="24"/>
        </w:rPr>
        <w:t xml:space="preserve"> у</w:t>
      </w:r>
      <w:r w:rsidRPr="00632752">
        <w:rPr>
          <w:sz w:val="24"/>
          <w:szCs w:val="24"/>
        </w:rPr>
        <w:t>словиях выплаты денежного вознаграждения за выполнение особо важных и сложных заданий муниципальным служащим администрации сельского поселения</w:t>
      </w:r>
      <w:r>
        <w:rPr>
          <w:sz w:val="24"/>
          <w:szCs w:val="24"/>
        </w:rPr>
        <w:t xml:space="preserve"> </w:t>
      </w:r>
      <w:r w:rsidRPr="00632752">
        <w:rPr>
          <w:sz w:val="24"/>
          <w:szCs w:val="24"/>
        </w:rPr>
        <w:t xml:space="preserve"> </w:t>
      </w:r>
      <w:r>
        <w:rPr>
          <w:sz w:val="24"/>
          <w:szCs w:val="24"/>
        </w:rPr>
        <w:t>Екатериновский</w:t>
      </w:r>
      <w:r w:rsidRPr="00632752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Добровского муниципального района</w:t>
      </w:r>
    </w:p>
    <w:p w:rsidR="007A0C51" w:rsidRPr="00632752" w:rsidRDefault="007A0C51" w:rsidP="00632752">
      <w:pPr>
        <w:pStyle w:val="ListParagraph"/>
        <w:jc w:val="both"/>
        <w:rPr>
          <w:sz w:val="24"/>
          <w:szCs w:val="24"/>
        </w:rPr>
      </w:pPr>
    </w:p>
    <w:p w:rsidR="007A0C51" w:rsidRPr="00632752" w:rsidRDefault="007A0C51" w:rsidP="00632752">
      <w:pPr>
        <w:pStyle w:val="ListParagraph"/>
        <w:jc w:val="both"/>
        <w:rPr>
          <w:sz w:val="24"/>
          <w:szCs w:val="24"/>
        </w:rPr>
      </w:pPr>
    </w:p>
    <w:p w:rsidR="007A0C51" w:rsidRDefault="007A0C51" w:rsidP="00632752">
      <w:pPr>
        <w:ind w:right="-5"/>
        <w:jc w:val="both"/>
        <w:rPr>
          <w:rStyle w:val="Exact"/>
          <w:spacing w:val="-1"/>
          <w:sz w:val="24"/>
          <w:szCs w:val="24"/>
        </w:rPr>
      </w:pPr>
      <w:r w:rsidRPr="00632752">
        <w:rPr>
          <w:rStyle w:val="Exact"/>
          <w:spacing w:val="-1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 w:rsidRPr="00632752">
        <w:rPr>
          <w:rFonts w:ascii="Times New Roman" w:hAnsi="Times New Roman"/>
          <w:sz w:val="24"/>
          <w:szCs w:val="24"/>
        </w:rPr>
        <w:t>Положением «</w:t>
      </w:r>
      <w:r w:rsidRPr="00632752">
        <w:rPr>
          <w:rFonts w:ascii="Times New Roman" w:hAnsi="Times New Roman"/>
          <w:sz w:val="24"/>
          <w:szCs w:val="24"/>
          <w:lang w:eastAsia="ru-RU"/>
        </w:rPr>
        <w:t xml:space="preserve">О денежном содержании и социальных гарантиях лиц, замещающих должности муниципальной службы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Екатериновский</w:t>
      </w:r>
      <w:r w:rsidRPr="00632752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32752">
        <w:rPr>
          <w:rFonts w:ascii="Times New Roman" w:hAnsi="Times New Roman"/>
          <w:sz w:val="24"/>
          <w:szCs w:val="24"/>
        </w:rPr>
        <w:t>» от 1</w:t>
      </w:r>
      <w:r>
        <w:rPr>
          <w:rFonts w:ascii="Times New Roman" w:hAnsi="Times New Roman"/>
          <w:sz w:val="24"/>
          <w:szCs w:val="24"/>
        </w:rPr>
        <w:t>3</w:t>
      </w:r>
      <w:r w:rsidRPr="00632752">
        <w:rPr>
          <w:rFonts w:ascii="Times New Roman" w:hAnsi="Times New Roman"/>
          <w:sz w:val="24"/>
          <w:szCs w:val="24"/>
        </w:rPr>
        <w:t xml:space="preserve">.10.2016 г. № </w:t>
      </w:r>
      <w:r>
        <w:rPr>
          <w:rFonts w:ascii="Times New Roman" w:hAnsi="Times New Roman"/>
          <w:sz w:val="24"/>
          <w:szCs w:val="24"/>
        </w:rPr>
        <w:t>45</w:t>
      </w:r>
      <w:r w:rsidRPr="00632752">
        <w:rPr>
          <w:rFonts w:ascii="Times New Roman" w:hAnsi="Times New Roman"/>
          <w:sz w:val="24"/>
          <w:szCs w:val="24"/>
        </w:rPr>
        <w:t xml:space="preserve"> </w:t>
      </w:r>
      <w:r w:rsidRPr="00083BA1">
        <w:rPr>
          <w:rFonts w:ascii="Times New Roman" w:hAnsi="Times New Roman"/>
          <w:sz w:val="24"/>
          <w:szCs w:val="24"/>
        </w:rPr>
        <w:t>(с изменениями от 16.01.2018 № 95, от 06.03.2018г № 98, от 06.03.2018г № 100, от 30.01.2019г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BA1">
        <w:rPr>
          <w:rFonts w:ascii="Times New Roman" w:hAnsi="Times New Roman"/>
          <w:sz w:val="24"/>
          <w:szCs w:val="24"/>
        </w:rPr>
        <w:t>128, от 20.12.2019г № 166),</w:t>
      </w:r>
      <w:r>
        <w:rPr>
          <w:rFonts w:ascii="Arial" w:hAnsi="Arial" w:cs="Arial"/>
          <w:color w:val="000000"/>
        </w:rPr>
        <w:t xml:space="preserve"> </w:t>
      </w:r>
      <w:r w:rsidRPr="00632752">
        <w:rPr>
          <w:rStyle w:val="Exact"/>
          <w:spacing w:val="-1"/>
          <w:sz w:val="24"/>
          <w:szCs w:val="24"/>
        </w:rPr>
        <w:t>в целях стимулирования профессиональной деятельности муниципальных служащих :</w:t>
      </w:r>
    </w:p>
    <w:p w:rsidR="007A0C51" w:rsidRPr="00632752" w:rsidRDefault="007A0C51" w:rsidP="00632752">
      <w:pPr>
        <w:ind w:right="-5"/>
        <w:jc w:val="both"/>
        <w:rPr>
          <w:rStyle w:val="Exact"/>
          <w:spacing w:val="-1"/>
          <w:sz w:val="24"/>
          <w:szCs w:val="24"/>
        </w:rPr>
      </w:pPr>
    </w:p>
    <w:p w:rsidR="007A0C51" w:rsidRPr="00632752" w:rsidRDefault="007A0C51" w:rsidP="00281651">
      <w:pPr>
        <w:spacing w:after="0"/>
        <w:jc w:val="both"/>
        <w:rPr>
          <w:rStyle w:val="Exact"/>
          <w:spacing w:val="-1"/>
          <w:sz w:val="24"/>
          <w:szCs w:val="24"/>
        </w:rPr>
      </w:pPr>
      <w:r w:rsidRPr="00632752">
        <w:rPr>
          <w:rStyle w:val="Exact"/>
          <w:spacing w:val="-1"/>
          <w:sz w:val="24"/>
          <w:szCs w:val="24"/>
        </w:rPr>
        <w:t xml:space="preserve">1.Утвердить Положение о порядке и условиях выплаты денежного вознаграждения за выполнение особо важных и сложных заданий муниципальным служащим администрации </w:t>
      </w:r>
      <w:r w:rsidRPr="00632752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Екатериновский</w:t>
      </w:r>
      <w:r w:rsidRPr="00632752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8F9">
        <w:rPr>
          <w:rFonts w:ascii="Times New Roman" w:hAnsi="Times New Roman"/>
          <w:sz w:val="24"/>
          <w:szCs w:val="24"/>
        </w:rPr>
        <w:t>Добровского муниципального района</w:t>
      </w:r>
      <w:r w:rsidRPr="00632752">
        <w:rPr>
          <w:rFonts w:ascii="Times New Roman" w:hAnsi="Times New Roman"/>
          <w:sz w:val="24"/>
          <w:szCs w:val="24"/>
        </w:rPr>
        <w:t xml:space="preserve"> </w:t>
      </w:r>
      <w:r w:rsidRPr="00632752">
        <w:rPr>
          <w:rStyle w:val="Exact"/>
          <w:spacing w:val="-1"/>
          <w:sz w:val="24"/>
          <w:szCs w:val="24"/>
        </w:rPr>
        <w:t>(Приложение).</w:t>
      </w:r>
    </w:p>
    <w:p w:rsidR="007A0C51" w:rsidRPr="00281651" w:rsidRDefault="007A0C51" w:rsidP="002816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1651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возложить на главу администрации сельского поселения  Екатериновский сельсовет.</w:t>
      </w:r>
    </w:p>
    <w:p w:rsidR="007A0C51" w:rsidRPr="00281651" w:rsidRDefault="007A0C51" w:rsidP="00281651">
      <w:pPr>
        <w:jc w:val="both"/>
        <w:rPr>
          <w:rFonts w:ascii="Times New Roman" w:hAnsi="Times New Roman"/>
          <w:sz w:val="24"/>
          <w:szCs w:val="24"/>
        </w:rPr>
      </w:pPr>
      <w:r w:rsidRPr="00281651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7A0C51" w:rsidRPr="00281651" w:rsidRDefault="007A0C51" w:rsidP="00281651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7A0C51" w:rsidRPr="00281651" w:rsidRDefault="007A0C51" w:rsidP="00281651">
      <w:pPr>
        <w:jc w:val="both"/>
        <w:rPr>
          <w:rFonts w:ascii="Times New Roman" w:hAnsi="Times New Roman"/>
          <w:sz w:val="24"/>
          <w:szCs w:val="24"/>
        </w:rPr>
      </w:pPr>
      <w:r w:rsidRPr="00281651">
        <w:rPr>
          <w:rFonts w:ascii="Times New Roman" w:hAnsi="Times New Roman"/>
          <w:sz w:val="24"/>
          <w:szCs w:val="24"/>
        </w:rPr>
        <w:t xml:space="preserve"> Глава сельского поселения</w:t>
      </w:r>
    </w:p>
    <w:p w:rsidR="007A0C51" w:rsidRPr="00281651" w:rsidRDefault="007A0C51" w:rsidP="00281651">
      <w:pPr>
        <w:ind w:right="-1086"/>
        <w:jc w:val="both"/>
        <w:rPr>
          <w:rFonts w:ascii="Times New Roman" w:hAnsi="Times New Roman"/>
          <w:sz w:val="24"/>
          <w:szCs w:val="24"/>
        </w:rPr>
      </w:pPr>
      <w:r w:rsidRPr="00281651">
        <w:rPr>
          <w:rFonts w:ascii="Times New Roman" w:hAnsi="Times New Roman"/>
          <w:sz w:val="24"/>
          <w:szCs w:val="24"/>
        </w:rPr>
        <w:t xml:space="preserve"> Екатериновский сельсовет                                                                  В.В.Забабурина</w:t>
      </w:r>
    </w:p>
    <w:p w:rsidR="007A0C51" w:rsidRPr="00281651" w:rsidRDefault="007A0C51" w:rsidP="00281651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</w:p>
    <w:p w:rsidR="007A0C51" w:rsidRPr="00632752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</w:p>
    <w:p w:rsidR="007A0C51" w:rsidRPr="00632752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</w:p>
    <w:p w:rsidR="007A0C51" w:rsidRPr="00632752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</w:p>
    <w:p w:rsidR="007A0C51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</w:p>
    <w:p w:rsidR="007A0C51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</w:p>
    <w:p w:rsidR="007A0C51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</w:p>
    <w:p w:rsidR="007A0C51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</w:p>
    <w:p w:rsidR="007A0C51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</w:p>
    <w:p w:rsidR="007A0C51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</w:p>
    <w:p w:rsidR="007A0C51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</w:p>
    <w:p w:rsidR="007A0C51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</w:p>
    <w:p w:rsidR="007A0C51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</w:p>
    <w:p w:rsidR="007A0C51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</w:p>
    <w:p w:rsidR="007A0C51" w:rsidRPr="00632752" w:rsidRDefault="007A0C51" w:rsidP="00632752">
      <w:pPr>
        <w:pStyle w:val="1"/>
        <w:shd w:val="clear" w:color="auto" w:fill="auto"/>
        <w:spacing w:before="0" w:line="310" w:lineRule="exact"/>
        <w:ind w:left="2900" w:right="360"/>
        <w:jc w:val="right"/>
        <w:rPr>
          <w:sz w:val="24"/>
          <w:szCs w:val="24"/>
        </w:rPr>
      </w:pPr>
      <w:bookmarkStart w:id="0" w:name="_GoBack"/>
      <w:bookmarkEnd w:id="0"/>
      <w:r w:rsidRPr="00632752">
        <w:rPr>
          <w:sz w:val="24"/>
          <w:szCs w:val="24"/>
        </w:rPr>
        <w:t xml:space="preserve">Приложение </w:t>
      </w:r>
    </w:p>
    <w:p w:rsidR="007A0C51" w:rsidRPr="00632752" w:rsidRDefault="007A0C51" w:rsidP="00281651">
      <w:pPr>
        <w:pStyle w:val="1"/>
        <w:shd w:val="clear" w:color="auto" w:fill="auto"/>
        <w:spacing w:before="0" w:line="310" w:lineRule="exact"/>
        <w:ind w:right="360"/>
        <w:jc w:val="left"/>
        <w:rPr>
          <w:sz w:val="24"/>
          <w:szCs w:val="24"/>
        </w:rPr>
      </w:pPr>
      <w:r w:rsidRPr="0063275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  <w:r w:rsidRPr="00632752">
        <w:rPr>
          <w:sz w:val="24"/>
          <w:szCs w:val="24"/>
        </w:rPr>
        <w:t>администрации  сельского поселения</w:t>
      </w:r>
      <w:r>
        <w:rPr>
          <w:sz w:val="24"/>
          <w:szCs w:val="24"/>
        </w:rPr>
        <w:t xml:space="preserve"> Екатериновский</w:t>
      </w:r>
      <w:r w:rsidRPr="00632752">
        <w:rPr>
          <w:sz w:val="24"/>
          <w:szCs w:val="24"/>
        </w:rPr>
        <w:t xml:space="preserve"> сельсовет Добровского муниципального  района «Об утверждении Положения о порядке и условиях выплаты денежного вознаграждения за выполнение особо важных</w:t>
      </w:r>
    </w:p>
    <w:p w:rsidR="007A0C51" w:rsidRPr="00632752" w:rsidRDefault="007A0C51" w:rsidP="00281651">
      <w:pPr>
        <w:pStyle w:val="1"/>
        <w:shd w:val="clear" w:color="auto" w:fill="auto"/>
        <w:spacing w:before="0" w:line="310" w:lineRule="exact"/>
        <w:ind w:right="360"/>
        <w:jc w:val="left"/>
        <w:rPr>
          <w:sz w:val="24"/>
          <w:szCs w:val="24"/>
        </w:rPr>
      </w:pPr>
      <w:r w:rsidRPr="00632752">
        <w:rPr>
          <w:sz w:val="24"/>
          <w:szCs w:val="24"/>
        </w:rPr>
        <w:t xml:space="preserve">и сложных заданий муниципальным служащим администрации сельского поселения </w:t>
      </w:r>
      <w:r>
        <w:rPr>
          <w:sz w:val="24"/>
          <w:szCs w:val="24"/>
        </w:rPr>
        <w:t>Екатериновский</w:t>
      </w:r>
      <w:r w:rsidRPr="00632752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Добровского муниципального района»</w:t>
      </w:r>
    </w:p>
    <w:p w:rsidR="007A0C51" w:rsidRPr="00632752" w:rsidRDefault="007A0C51" w:rsidP="00281651">
      <w:pPr>
        <w:pStyle w:val="1"/>
        <w:shd w:val="clear" w:color="auto" w:fill="auto"/>
        <w:spacing w:before="0" w:line="310" w:lineRule="exact"/>
        <w:ind w:left="2900" w:right="360"/>
        <w:jc w:val="left"/>
        <w:rPr>
          <w:sz w:val="24"/>
          <w:szCs w:val="24"/>
        </w:rPr>
      </w:pPr>
    </w:p>
    <w:p w:rsidR="007A0C51" w:rsidRPr="00632752" w:rsidRDefault="007A0C51" w:rsidP="00632752">
      <w:pPr>
        <w:pStyle w:val="1"/>
        <w:shd w:val="clear" w:color="auto" w:fill="auto"/>
        <w:spacing w:before="0"/>
        <w:ind w:left="180"/>
        <w:jc w:val="center"/>
        <w:rPr>
          <w:b/>
          <w:sz w:val="24"/>
          <w:szCs w:val="24"/>
        </w:rPr>
      </w:pPr>
      <w:r w:rsidRPr="00632752">
        <w:rPr>
          <w:b/>
          <w:sz w:val="24"/>
          <w:szCs w:val="24"/>
        </w:rPr>
        <w:t>Положение</w:t>
      </w:r>
    </w:p>
    <w:p w:rsidR="007A0C51" w:rsidRPr="00632752" w:rsidRDefault="007A0C51" w:rsidP="00632752">
      <w:pPr>
        <w:pStyle w:val="1"/>
        <w:shd w:val="clear" w:color="auto" w:fill="auto"/>
        <w:spacing w:before="0" w:after="597"/>
        <w:ind w:left="180"/>
        <w:jc w:val="center"/>
        <w:rPr>
          <w:b/>
          <w:sz w:val="24"/>
          <w:szCs w:val="24"/>
        </w:rPr>
      </w:pPr>
      <w:r w:rsidRPr="00632752">
        <w:rPr>
          <w:b/>
          <w:sz w:val="24"/>
          <w:szCs w:val="24"/>
        </w:rPr>
        <w:t xml:space="preserve">о порядке и условиях выплаты денежного вознаграждения за выполнение особо важных </w:t>
      </w:r>
      <w:r w:rsidRPr="00253465">
        <w:rPr>
          <w:rStyle w:val="14"/>
          <w:b/>
          <w:i w:val="0"/>
          <w:sz w:val="24"/>
          <w:szCs w:val="24"/>
        </w:rPr>
        <w:t>и</w:t>
      </w:r>
      <w:r w:rsidRPr="00632752">
        <w:rPr>
          <w:b/>
          <w:sz w:val="24"/>
          <w:szCs w:val="24"/>
        </w:rPr>
        <w:t xml:space="preserve"> сложных заданий муниципальным служащим администрации сельского поселения </w:t>
      </w:r>
      <w:r>
        <w:rPr>
          <w:b/>
          <w:sz w:val="24"/>
          <w:szCs w:val="24"/>
        </w:rPr>
        <w:t>Екатериновский</w:t>
      </w:r>
      <w:r w:rsidRPr="00632752">
        <w:rPr>
          <w:b/>
          <w:sz w:val="24"/>
          <w:szCs w:val="24"/>
        </w:rPr>
        <w:t xml:space="preserve"> сельсовет</w:t>
      </w:r>
      <w:r w:rsidRPr="00632752">
        <w:rPr>
          <w:sz w:val="24"/>
          <w:szCs w:val="24"/>
        </w:rPr>
        <w:t xml:space="preserve"> </w:t>
      </w:r>
      <w:r w:rsidRPr="00632752">
        <w:rPr>
          <w:b/>
          <w:sz w:val="24"/>
          <w:szCs w:val="24"/>
        </w:rPr>
        <w:t>Добровского муниципального района</w:t>
      </w:r>
      <w:r>
        <w:rPr>
          <w:b/>
          <w:sz w:val="24"/>
          <w:szCs w:val="24"/>
        </w:rPr>
        <w:t xml:space="preserve"> </w:t>
      </w:r>
      <w:r w:rsidRPr="00632752">
        <w:rPr>
          <w:b/>
          <w:sz w:val="24"/>
          <w:szCs w:val="24"/>
        </w:rPr>
        <w:t xml:space="preserve"> </w:t>
      </w:r>
    </w:p>
    <w:p w:rsidR="007A0C51" w:rsidRPr="00632752" w:rsidRDefault="007A0C51" w:rsidP="00AF78F9">
      <w:pPr>
        <w:pStyle w:val="1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310" w:lineRule="exact"/>
        <w:ind w:left="20" w:right="-43" w:firstLine="520"/>
        <w:rPr>
          <w:sz w:val="24"/>
          <w:szCs w:val="24"/>
        </w:rPr>
      </w:pPr>
      <w:r w:rsidRPr="00632752">
        <w:rPr>
          <w:sz w:val="24"/>
          <w:szCs w:val="24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администрации сельского поселения </w:t>
      </w:r>
      <w:r>
        <w:rPr>
          <w:sz w:val="24"/>
          <w:szCs w:val="24"/>
        </w:rPr>
        <w:t>Екатериновский</w:t>
      </w:r>
      <w:r w:rsidRPr="00632752">
        <w:rPr>
          <w:sz w:val="24"/>
          <w:szCs w:val="24"/>
        </w:rPr>
        <w:t xml:space="preserve"> сельсовет</w:t>
      </w:r>
      <w:r w:rsidRPr="00AF78F9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Добровского муниципального района</w:t>
      </w:r>
      <w:r w:rsidRPr="00632752">
        <w:rPr>
          <w:sz w:val="24"/>
          <w:szCs w:val="24"/>
        </w:rPr>
        <w:t xml:space="preserve"> (далее – Положение) разработано в соответствии с </w:t>
      </w:r>
      <w:r w:rsidRPr="00632752">
        <w:rPr>
          <w:rStyle w:val="Exact"/>
          <w:spacing w:val="-1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Pr="00632752">
        <w:rPr>
          <w:sz w:val="24"/>
          <w:szCs w:val="24"/>
        </w:rPr>
        <w:t xml:space="preserve">Положением «О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sz w:val="24"/>
          <w:szCs w:val="24"/>
        </w:rPr>
        <w:t>Екатериновский</w:t>
      </w:r>
      <w:r w:rsidRPr="00632752">
        <w:rPr>
          <w:sz w:val="24"/>
          <w:szCs w:val="24"/>
        </w:rPr>
        <w:t xml:space="preserve"> сельсовет» от 1</w:t>
      </w:r>
      <w:r>
        <w:rPr>
          <w:sz w:val="24"/>
          <w:szCs w:val="24"/>
        </w:rPr>
        <w:t>3</w:t>
      </w:r>
      <w:r w:rsidRPr="00632752">
        <w:rPr>
          <w:sz w:val="24"/>
          <w:szCs w:val="24"/>
        </w:rPr>
        <w:t xml:space="preserve">.10.2016 г. № </w:t>
      </w:r>
      <w:r>
        <w:rPr>
          <w:sz w:val="24"/>
          <w:szCs w:val="24"/>
        </w:rPr>
        <w:t>45</w:t>
      </w:r>
      <w:r w:rsidRPr="00632752">
        <w:rPr>
          <w:sz w:val="24"/>
          <w:szCs w:val="24"/>
        </w:rPr>
        <w:t xml:space="preserve"> </w:t>
      </w:r>
      <w:r w:rsidRPr="00083BA1">
        <w:rPr>
          <w:sz w:val="24"/>
          <w:szCs w:val="24"/>
        </w:rPr>
        <w:t>(с изменениями от 16.01.2018 № 95, от 06.03.2018г № 98, от 06.03.2018г № 100, от 30.01.2019г №</w:t>
      </w:r>
      <w:r>
        <w:rPr>
          <w:sz w:val="24"/>
          <w:szCs w:val="24"/>
        </w:rPr>
        <w:t xml:space="preserve"> </w:t>
      </w:r>
      <w:r w:rsidRPr="00083BA1">
        <w:rPr>
          <w:sz w:val="24"/>
          <w:szCs w:val="24"/>
        </w:rPr>
        <w:t>128, от 20.12.2019г № 166),</w:t>
      </w:r>
      <w:r>
        <w:rPr>
          <w:rFonts w:ascii="Arial" w:hAnsi="Arial" w:cs="Arial"/>
          <w:color w:val="000000"/>
        </w:rPr>
        <w:t xml:space="preserve"> </w:t>
      </w:r>
      <w:r w:rsidRPr="00632752">
        <w:rPr>
          <w:sz w:val="24"/>
          <w:szCs w:val="24"/>
        </w:rPr>
        <w:t xml:space="preserve">и устанавливает порядок и условия выплаты денежного вознаграждения за выполнение особо важных и сложных заданий (далее - денежное вознаграждение) муниципальным служащим администрации сельского поселения </w:t>
      </w:r>
      <w:r>
        <w:rPr>
          <w:sz w:val="24"/>
          <w:szCs w:val="24"/>
        </w:rPr>
        <w:t xml:space="preserve">Екатериновский </w:t>
      </w:r>
      <w:r w:rsidRPr="00632752">
        <w:rPr>
          <w:sz w:val="24"/>
          <w:szCs w:val="24"/>
        </w:rPr>
        <w:t>сельсовет</w:t>
      </w:r>
      <w:r w:rsidRPr="00AF78F9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Добровского муниципального района .</w:t>
      </w:r>
    </w:p>
    <w:p w:rsidR="007A0C51" w:rsidRPr="00632752" w:rsidRDefault="007A0C51" w:rsidP="00AF78F9">
      <w:pPr>
        <w:pStyle w:val="1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320" w:lineRule="exact"/>
        <w:ind w:left="20" w:right="-43" w:firstLine="520"/>
        <w:rPr>
          <w:sz w:val="24"/>
          <w:szCs w:val="24"/>
        </w:rPr>
      </w:pPr>
      <w:r w:rsidRPr="00632752">
        <w:rPr>
          <w:sz w:val="24"/>
          <w:szCs w:val="24"/>
        </w:rPr>
        <w:t xml:space="preserve">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 </w:t>
      </w:r>
      <w:r>
        <w:rPr>
          <w:sz w:val="24"/>
          <w:szCs w:val="24"/>
        </w:rPr>
        <w:t>Екатериновский</w:t>
      </w:r>
      <w:r w:rsidRPr="00632752">
        <w:rPr>
          <w:sz w:val="24"/>
          <w:szCs w:val="24"/>
        </w:rPr>
        <w:t xml:space="preserve"> сельсовет Добровского </w:t>
      </w:r>
      <w:r w:rsidRPr="00632752">
        <w:rPr>
          <w:rStyle w:val="Exact"/>
          <w:spacing w:val="-1"/>
          <w:sz w:val="24"/>
          <w:szCs w:val="24"/>
        </w:rPr>
        <w:t>муниципального</w:t>
      </w:r>
      <w:r w:rsidRPr="00632752">
        <w:rPr>
          <w:sz w:val="24"/>
          <w:szCs w:val="24"/>
        </w:rPr>
        <w:t xml:space="preserve"> района(далее - муниципальный служащий).</w:t>
      </w:r>
    </w:p>
    <w:p w:rsidR="007A0C51" w:rsidRPr="00632752" w:rsidRDefault="007A0C51" w:rsidP="00AF78F9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317" w:lineRule="exact"/>
        <w:ind w:left="20" w:right="-43" w:firstLine="520"/>
        <w:rPr>
          <w:sz w:val="24"/>
          <w:szCs w:val="24"/>
        </w:rPr>
      </w:pPr>
      <w:r w:rsidRPr="00632752">
        <w:rPr>
          <w:sz w:val="24"/>
          <w:szCs w:val="24"/>
        </w:rPr>
        <w:t xml:space="preserve">Предложения о выплате денежного вознаграждения муниципальным служащим администрации сельского поселения </w:t>
      </w:r>
      <w:r>
        <w:rPr>
          <w:sz w:val="24"/>
          <w:szCs w:val="24"/>
        </w:rPr>
        <w:t>Екатериновский</w:t>
      </w:r>
      <w:r w:rsidRPr="00632752">
        <w:rPr>
          <w:sz w:val="24"/>
          <w:szCs w:val="24"/>
        </w:rPr>
        <w:t xml:space="preserve"> сельсовет Добровского </w:t>
      </w:r>
      <w:r w:rsidRPr="00632752">
        <w:rPr>
          <w:rStyle w:val="Exact"/>
          <w:spacing w:val="-1"/>
          <w:sz w:val="24"/>
          <w:szCs w:val="24"/>
        </w:rPr>
        <w:t>муниципального</w:t>
      </w:r>
      <w:r w:rsidRPr="00632752">
        <w:rPr>
          <w:sz w:val="24"/>
          <w:szCs w:val="24"/>
        </w:rPr>
        <w:t xml:space="preserve"> района оформляются в форме распоряжения администрации сельского поселения </w:t>
      </w:r>
      <w:r>
        <w:rPr>
          <w:sz w:val="24"/>
          <w:szCs w:val="24"/>
        </w:rPr>
        <w:t>Екатериновский</w:t>
      </w:r>
      <w:r w:rsidRPr="00632752">
        <w:rPr>
          <w:sz w:val="24"/>
          <w:szCs w:val="24"/>
        </w:rPr>
        <w:t xml:space="preserve"> сельсовет Добровского </w:t>
      </w:r>
      <w:r w:rsidRPr="00632752">
        <w:rPr>
          <w:rStyle w:val="Exact"/>
          <w:spacing w:val="-1"/>
          <w:sz w:val="24"/>
          <w:szCs w:val="24"/>
        </w:rPr>
        <w:t>муниципального</w:t>
      </w:r>
      <w:r w:rsidRPr="00632752">
        <w:rPr>
          <w:sz w:val="24"/>
          <w:szCs w:val="24"/>
        </w:rPr>
        <w:t xml:space="preserve"> района. </w:t>
      </w:r>
    </w:p>
    <w:p w:rsidR="007A0C51" w:rsidRPr="00632752" w:rsidRDefault="007A0C51" w:rsidP="00AF78F9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317" w:lineRule="exact"/>
        <w:ind w:left="20" w:right="-43" w:firstLine="520"/>
        <w:rPr>
          <w:sz w:val="24"/>
          <w:szCs w:val="24"/>
        </w:rPr>
      </w:pPr>
      <w:r w:rsidRPr="00632752">
        <w:rPr>
          <w:sz w:val="24"/>
          <w:szCs w:val="24"/>
        </w:rPr>
        <w:t xml:space="preserve"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 </w:t>
      </w:r>
      <w:r>
        <w:rPr>
          <w:sz w:val="24"/>
          <w:szCs w:val="24"/>
        </w:rPr>
        <w:t>Екатериновский</w:t>
      </w:r>
      <w:r w:rsidRPr="00632752">
        <w:rPr>
          <w:sz w:val="24"/>
          <w:szCs w:val="24"/>
        </w:rPr>
        <w:t xml:space="preserve"> сельсовет Добровского </w:t>
      </w:r>
      <w:r w:rsidRPr="00632752">
        <w:rPr>
          <w:rStyle w:val="Exact"/>
          <w:spacing w:val="-1"/>
          <w:sz w:val="24"/>
          <w:szCs w:val="24"/>
        </w:rPr>
        <w:t>муниципального</w:t>
      </w:r>
      <w:r w:rsidRPr="00632752">
        <w:rPr>
          <w:sz w:val="24"/>
          <w:szCs w:val="24"/>
        </w:rPr>
        <w:t xml:space="preserve"> района,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</w:t>
      </w:r>
    </w:p>
    <w:p w:rsidR="007A0C51" w:rsidRPr="00632752" w:rsidRDefault="007A0C51" w:rsidP="00AF78F9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317" w:lineRule="exact"/>
        <w:ind w:left="60" w:right="-43" w:firstLine="520"/>
        <w:rPr>
          <w:sz w:val="24"/>
          <w:szCs w:val="24"/>
        </w:rPr>
      </w:pPr>
      <w:r w:rsidRPr="00632752">
        <w:rPr>
          <w:sz w:val="24"/>
          <w:szCs w:val="24"/>
        </w:rPr>
        <w:t>Решение о выплате денежного вознаграждения принимается с учетом выполнения одного из следующих условий:</w:t>
      </w:r>
    </w:p>
    <w:p w:rsidR="007A0C51" w:rsidRPr="00632752" w:rsidRDefault="007A0C51" w:rsidP="00AF78F9">
      <w:pPr>
        <w:pStyle w:val="1"/>
        <w:numPr>
          <w:ilvl w:val="0"/>
          <w:numId w:val="2"/>
        </w:numPr>
        <w:shd w:val="clear" w:color="auto" w:fill="auto"/>
        <w:tabs>
          <w:tab w:val="left" w:pos="974"/>
        </w:tabs>
        <w:spacing w:before="0" w:line="313" w:lineRule="exact"/>
        <w:ind w:left="60" w:right="-43" w:firstLine="520"/>
        <w:rPr>
          <w:sz w:val="24"/>
          <w:szCs w:val="24"/>
        </w:rPr>
      </w:pPr>
      <w:r w:rsidRPr="00632752">
        <w:rPr>
          <w:sz w:val="24"/>
          <w:szCs w:val="24"/>
        </w:rPr>
        <w:t>значительность личного вклада в результаты работы по обеспечению выполнения функций и полномочий администрации</w:t>
      </w:r>
      <w:r>
        <w:rPr>
          <w:sz w:val="24"/>
          <w:szCs w:val="24"/>
        </w:rPr>
        <w:t xml:space="preserve"> сельского поселения</w:t>
      </w:r>
      <w:r w:rsidRPr="00632752">
        <w:rPr>
          <w:sz w:val="24"/>
          <w:szCs w:val="24"/>
        </w:rPr>
        <w:t xml:space="preserve"> Добровского</w:t>
      </w:r>
      <w:r>
        <w:rPr>
          <w:sz w:val="24"/>
          <w:szCs w:val="24"/>
        </w:rPr>
        <w:t xml:space="preserve"> муниципального</w:t>
      </w:r>
      <w:r w:rsidRPr="00632752">
        <w:rPr>
          <w:sz w:val="24"/>
          <w:szCs w:val="24"/>
        </w:rPr>
        <w:t xml:space="preserve"> района;</w:t>
      </w:r>
    </w:p>
    <w:p w:rsidR="007A0C51" w:rsidRPr="00632752" w:rsidRDefault="007A0C51" w:rsidP="00AF78F9">
      <w:pPr>
        <w:pStyle w:val="1"/>
        <w:numPr>
          <w:ilvl w:val="0"/>
          <w:numId w:val="2"/>
        </w:numPr>
        <w:shd w:val="clear" w:color="auto" w:fill="auto"/>
        <w:tabs>
          <w:tab w:val="left" w:pos="877"/>
        </w:tabs>
        <w:spacing w:before="0" w:line="310" w:lineRule="exact"/>
        <w:ind w:left="60" w:right="-43" w:firstLine="520"/>
        <w:rPr>
          <w:sz w:val="24"/>
          <w:szCs w:val="24"/>
        </w:rPr>
      </w:pPr>
      <w:r w:rsidRPr="00632752">
        <w:rPr>
          <w:sz w:val="24"/>
          <w:szCs w:val="24"/>
        </w:rPr>
        <w:t>оперативность и профессионализм при выполнении муниципальным служащим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7A0C51" w:rsidRPr="00632752" w:rsidRDefault="007A0C51" w:rsidP="00AF78F9">
      <w:pPr>
        <w:pStyle w:val="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302" w:lineRule="exact"/>
        <w:ind w:left="60" w:right="320" w:firstLine="520"/>
        <w:rPr>
          <w:sz w:val="24"/>
          <w:szCs w:val="24"/>
        </w:rPr>
      </w:pPr>
      <w:r w:rsidRPr="00632752">
        <w:rPr>
          <w:sz w:val="24"/>
          <w:szCs w:val="24"/>
        </w:rPr>
        <w:t>высокая степень сложности и важности заданий, эффективность достигнутых результатов;</w:t>
      </w:r>
    </w:p>
    <w:p w:rsidR="007A0C51" w:rsidRPr="00632752" w:rsidRDefault="007A0C51" w:rsidP="00AF78F9">
      <w:pPr>
        <w:pStyle w:val="1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60" w:right="320" w:firstLine="520"/>
        <w:rPr>
          <w:sz w:val="24"/>
          <w:szCs w:val="24"/>
        </w:rPr>
      </w:pPr>
      <w:r w:rsidRPr="00632752">
        <w:rPr>
          <w:sz w:val="24"/>
          <w:szCs w:val="24"/>
        </w:rPr>
        <w:t>разработка и (или) реализация проектов (практик, инициатив), получивших признание на региональных, всероссийских конкурсах;</w:t>
      </w:r>
    </w:p>
    <w:p w:rsidR="007A0C51" w:rsidRPr="00632752" w:rsidRDefault="007A0C51" w:rsidP="00AF78F9">
      <w:pPr>
        <w:pStyle w:val="1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310" w:lineRule="exact"/>
        <w:ind w:left="60" w:right="320" w:firstLine="520"/>
        <w:rPr>
          <w:sz w:val="24"/>
          <w:szCs w:val="24"/>
        </w:rPr>
      </w:pPr>
      <w:r w:rsidRPr="00632752">
        <w:rPr>
          <w:sz w:val="24"/>
          <w:szCs w:val="24"/>
        </w:rPr>
        <w:t xml:space="preserve">разработка особо значимых, важных для социально-экономического развития </w:t>
      </w:r>
      <w:r>
        <w:rPr>
          <w:sz w:val="24"/>
          <w:szCs w:val="24"/>
        </w:rPr>
        <w:t xml:space="preserve">сельского поселения Екатериновский сельсовет </w:t>
      </w:r>
      <w:r w:rsidRPr="00632752">
        <w:rPr>
          <w:sz w:val="24"/>
          <w:szCs w:val="24"/>
        </w:rPr>
        <w:t>Добровского района проектов правовых и нормативных правовых, в том числе муниципальных программ, направленных на повышение эффективности муниципального управления;</w:t>
      </w:r>
    </w:p>
    <w:p w:rsidR="007A0C51" w:rsidRPr="00632752" w:rsidRDefault="007A0C51" w:rsidP="00AF78F9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324" w:lineRule="exact"/>
        <w:ind w:left="60" w:right="320" w:firstLine="520"/>
        <w:rPr>
          <w:sz w:val="24"/>
          <w:szCs w:val="24"/>
        </w:rPr>
      </w:pPr>
      <w:r w:rsidRPr="00632752">
        <w:rPr>
          <w:sz w:val="24"/>
          <w:szCs w:val="24"/>
        </w:rPr>
        <w:t>результативность деятельности муниципального служащего в качестве наставника.</w:t>
      </w:r>
    </w:p>
    <w:p w:rsidR="007A0C51" w:rsidRPr="00632752" w:rsidRDefault="007A0C51" w:rsidP="00AF78F9">
      <w:pPr>
        <w:pStyle w:val="1"/>
        <w:shd w:val="clear" w:color="auto" w:fill="auto"/>
        <w:tabs>
          <w:tab w:val="left" w:pos="1028"/>
        </w:tabs>
        <w:spacing w:before="0" w:line="324" w:lineRule="exact"/>
        <w:ind w:left="580" w:right="320"/>
        <w:rPr>
          <w:sz w:val="24"/>
          <w:szCs w:val="24"/>
        </w:rPr>
      </w:pPr>
      <w:r w:rsidRPr="00632752">
        <w:rPr>
          <w:sz w:val="24"/>
          <w:szCs w:val="24"/>
        </w:rPr>
        <w:t>9. Денежная премия максимальным размером не ограничивается.</w:t>
      </w:r>
    </w:p>
    <w:p w:rsidR="007A0C51" w:rsidRDefault="007A0C51" w:rsidP="00164CF4">
      <w:pPr>
        <w:pStyle w:val="1"/>
        <w:shd w:val="clear" w:color="auto" w:fill="auto"/>
        <w:spacing w:before="0" w:line="313" w:lineRule="exact"/>
        <w:ind w:left="60" w:right="-43" w:firstLine="520"/>
      </w:pPr>
      <w:r w:rsidRPr="00632752">
        <w:t xml:space="preserve">10. 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</w:t>
      </w:r>
      <w:r>
        <w:t>Екатериновский</w:t>
      </w:r>
      <w:r w:rsidRPr="00632752">
        <w:t xml:space="preserve"> сельсовет Добровского </w:t>
      </w:r>
      <w:r w:rsidRPr="00632752">
        <w:rPr>
          <w:rStyle w:val="Exact"/>
          <w:spacing w:val="-1"/>
          <w:sz w:val="24"/>
          <w:szCs w:val="24"/>
        </w:rPr>
        <w:t>муниципального</w:t>
      </w:r>
      <w:r w:rsidRPr="00632752">
        <w:t xml:space="preserve"> района в соответствии с разделом 3 Положения «О денежном содержании и социальных гарантиях лиц, замещающих должности муниципальной службы администрации сельского поселения </w:t>
      </w:r>
      <w:r>
        <w:t>Екатериновский</w:t>
      </w:r>
      <w:r w:rsidRPr="00632752">
        <w:t xml:space="preserve"> сельсовет</w:t>
      </w:r>
      <w:r>
        <w:t>»</w:t>
      </w:r>
      <w:r w:rsidRPr="00632752">
        <w:t xml:space="preserve"> </w:t>
      </w:r>
      <w:r w:rsidRPr="00632752">
        <w:rPr>
          <w:sz w:val="24"/>
          <w:szCs w:val="24"/>
        </w:rPr>
        <w:t>от 1</w:t>
      </w:r>
      <w:r>
        <w:rPr>
          <w:sz w:val="24"/>
          <w:szCs w:val="24"/>
        </w:rPr>
        <w:t>3</w:t>
      </w:r>
      <w:r w:rsidRPr="00632752">
        <w:rPr>
          <w:sz w:val="24"/>
          <w:szCs w:val="24"/>
        </w:rPr>
        <w:t xml:space="preserve">.10.2016 г. № </w:t>
      </w:r>
      <w:r>
        <w:rPr>
          <w:sz w:val="24"/>
          <w:szCs w:val="24"/>
        </w:rPr>
        <w:t>45</w:t>
      </w:r>
      <w:r w:rsidRPr="00632752">
        <w:rPr>
          <w:sz w:val="24"/>
          <w:szCs w:val="24"/>
        </w:rPr>
        <w:t xml:space="preserve"> </w:t>
      </w:r>
      <w:r w:rsidRPr="00083BA1">
        <w:rPr>
          <w:sz w:val="24"/>
          <w:szCs w:val="24"/>
        </w:rPr>
        <w:t>(с изменениями от 16.01.2018 № 95, от 06.03.2018г № 98, от 06.03.2018г № 100, от 30.01.2019г №</w:t>
      </w:r>
      <w:r>
        <w:rPr>
          <w:sz w:val="24"/>
          <w:szCs w:val="24"/>
        </w:rPr>
        <w:t xml:space="preserve"> </w:t>
      </w:r>
      <w:r w:rsidRPr="00083BA1">
        <w:rPr>
          <w:sz w:val="24"/>
          <w:szCs w:val="24"/>
        </w:rPr>
        <w:t>128, от 20.12.2019г № 166),</w:t>
      </w:r>
    </w:p>
    <w:sectPr w:rsidR="007A0C51" w:rsidSect="00083B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E68"/>
    <w:multiLevelType w:val="multilevel"/>
    <w:tmpl w:val="865CD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404EBF"/>
    <w:multiLevelType w:val="multilevel"/>
    <w:tmpl w:val="68841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26"/>
    <w:rsid w:val="00083BA1"/>
    <w:rsid w:val="000D62B5"/>
    <w:rsid w:val="000F6226"/>
    <w:rsid w:val="00130A89"/>
    <w:rsid w:val="00164CF4"/>
    <w:rsid w:val="00253465"/>
    <w:rsid w:val="00281651"/>
    <w:rsid w:val="002A64E5"/>
    <w:rsid w:val="00507F9D"/>
    <w:rsid w:val="00524863"/>
    <w:rsid w:val="00615283"/>
    <w:rsid w:val="00632752"/>
    <w:rsid w:val="00753C76"/>
    <w:rsid w:val="007A0C51"/>
    <w:rsid w:val="00A646D3"/>
    <w:rsid w:val="00AD06F7"/>
    <w:rsid w:val="00AF78F9"/>
    <w:rsid w:val="00BD3284"/>
    <w:rsid w:val="00CB41EF"/>
    <w:rsid w:val="00E00FF1"/>
    <w:rsid w:val="00F110CB"/>
    <w:rsid w:val="00F3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8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3275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xact">
    <w:name w:val="Основной текст Exact"/>
    <w:basedOn w:val="DefaultParagraphFont"/>
    <w:uiPriority w:val="99"/>
    <w:rsid w:val="00632752"/>
    <w:rPr>
      <w:rFonts w:ascii="Times New Roman" w:hAnsi="Times New Roman" w:cs="Times New Roman"/>
      <w:sz w:val="25"/>
      <w:szCs w:val="25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3275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32752"/>
    <w:pPr>
      <w:widowControl w:val="0"/>
      <w:shd w:val="clear" w:color="auto" w:fill="FFFFFF"/>
      <w:spacing w:before="960" w:after="0" w:line="306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14">
    <w:name w:val="Основной текст + 14"/>
    <w:aliases w:val="5 pt,Курсив"/>
    <w:basedOn w:val="a"/>
    <w:uiPriority w:val="99"/>
    <w:rsid w:val="00632752"/>
    <w:rPr>
      <w:i/>
      <w:iCs/>
      <w:color w:val="000000"/>
      <w:spacing w:val="0"/>
      <w:w w:val="100"/>
      <w:position w:val="0"/>
      <w:sz w:val="29"/>
      <w:szCs w:val="2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879</Words>
  <Characters>5012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EVM</cp:lastModifiedBy>
  <cp:revision>5</cp:revision>
  <cp:lastPrinted>2020-11-27T06:00:00Z</cp:lastPrinted>
  <dcterms:created xsi:type="dcterms:W3CDTF">2020-11-25T08:13:00Z</dcterms:created>
  <dcterms:modified xsi:type="dcterms:W3CDTF">2020-11-30T05:15:00Z</dcterms:modified>
</cp:coreProperties>
</file>