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B" w:rsidRDefault="005614FB" w:rsidP="000527A9">
      <w:pPr>
        <w:jc w:val="center"/>
        <w:rPr>
          <w:b/>
        </w:rPr>
      </w:pPr>
      <w:r>
        <w:rPr>
          <w:b/>
        </w:rPr>
        <w:t>ПОСТАНОВЛЕНИЕ</w:t>
      </w:r>
    </w:p>
    <w:p w:rsidR="005614FB" w:rsidRDefault="005614FB" w:rsidP="000527A9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ЕКАТЕРИНОВСКИЙ  СЕЛЬСОВЕТ ДОБРОВСКОГО  МУНИЦИПАЛЬНОГО РАЙОНА</w:t>
      </w:r>
    </w:p>
    <w:p w:rsidR="005614FB" w:rsidRDefault="005614FB" w:rsidP="000527A9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ЛИПЕЦКОЙ ОБЛАСТИ</w:t>
      </w:r>
    </w:p>
    <w:p w:rsidR="005614FB" w:rsidRDefault="005614FB" w:rsidP="000527A9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5614FB" w:rsidRDefault="005614FB" w:rsidP="000527A9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.2019 г.                           с. Екатериновка                                        № </w:t>
      </w:r>
      <w:r>
        <w:rPr>
          <w:i/>
          <w:sz w:val="24"/>
          <w:szCs w:val="24"/>
        </w:rPr>
        <w:t>ПРОЕКТ</w:t>
      </w:r>
    </w:p>
    <w:p w:rsidR="005614FB" w:rsidRPr="00E84C36" w:rsidRDefault="005614FB" w:rsidP="007A2AC1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5614FB" w:rsidRPr="00E84C36" w:rsidRDefault="005614FB" w:rsidP="007A2AC1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5614FB" w:rsidRPr="00E84C36" w:rsidRDefault="005614FB" w:rsidP="00407F76">
      <w:pPr>
        <w:jc w:val="center"/>
        <w:rPr>
          <w:rFonts w:cs="Arial"/>
          <w:b/>
        </w:rPr>
      </w:pPr>
      <w:r w:rsidRPr="00E84C36">
        <w:rPr>
          <w:rFonts w:cs="Arial"/>
          <w:b/>
        </w:rPr>
        <w:t xml:space="preserve">О внесении изменений в административный регламент  администрации сельского поселения </w:t>
      </w:r>
      <w:r>
        <w:rPr>
          <w:rFonts w:cs="Arial"/>
          <w:b/>
        </w:rPr>
        <w:t>Екатериновский</w:t>
      </w:r>
      <w:r w:rsidRPr="00E84C36">
        <w:rPr>
          <w:rFonts w:cs="Arial"/>
          <w:b/>
        </w:rPr>
        <w:t xml:space="preserve"> сельсовет Добровского муниципального района Липецкой области по исполнению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614FB" w:rsidRPr="00E84C36" w:rsidRDefault="005614FB" w:rsidP="002B275E">
      <w:pPr>
        <w:pStyle w:val="ConsPlusTitle"/>
        <w:jc w:val="center"/>
        <w:rPr>
          <w:bCs w:val="0"/>
          <w:sz w:val="24"/>
          <w:szCs w:val="24"/>
        </w:rPr>
      </w:pPr>
    </w:p>
    <w:p w:rsidR="005614FB" w:rsidRPr="00E84C36" w:rsidRDefault="005614FB" w:rsidP="002B275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5614FB" w:rsidRPr="00E84C36" w:rsidRDefault="005614FB" w:rsidP="007A2AC1">
      <w:pPr>
        <w:rPr>
          <w:rFonts w:cs="Arial"/>
        </w:rPr>
      </w:pPr>
      <w:r>
        <w:t>Рассмотрев, протест прокуратуры Добровского района от 04.10.2019г № 65-2019 На п. 2.4, п. 3.4 А</w:t>
      </w:r>
      <w:r>
        <w:rPr>
          <w:rFonts w:cs="Arial"/>
        </w:rPr>
        <w:t xml:space="preserve">дминистративного регламента </w:t>
      </w:r>
      <w:r w:rsidRPr="00E84C36">
        <w:rPr>
          <w:rFonts w:cs="Arial"/>
        </w:rPr>
        <w:t>предоставления муниципальной услуги «Предоставление разрешения на   условно разрешенный вид использования земельного участка или объекта  капитального строительства», утв</w:t>
      </w:r>
      <w:r>
        <w:rPr>
          <w:rFonts w:cs="Arial"/>
        </w:rPr>
        <w:t>ержденный</w:t>
      </w:r>
      <w:r w:rsidRPr="00E84C36">
        <w:rPr>
          <w:rFonts w:cs="Arial"/>
        </w:rPr>
        <w:t xml:space="preserve"> постановлением администрации сельского поселения </w:t>
      </w:r>
      <w:r>
        <w:rPr>
          <w:rFonts w:cs="Arial"/>
        </w:rPr>
        <w:t>Екатериновский</w:t>
      </w:r>
      <w:r w:rsidRPr="00E84C36">
        <w:rPr>
          <w:rFonts w:cs="Arial"/>
        </w:rPr>
        <w:t xml:space="preserve"> сельсовет Добровского муниципального района от 0</w:t>
      </w:r>
      <w:r>
        <w:rPr>
          <w:rFonts w:cs="Arial"/>
        </w:rPr>
        <w:t>2</w:t>
      </w:r>
      <w:r w:rsidRPr="00E84C36">
        <w:rPr>
          <w:rFonts w:cs="Arial"/>
        </w:rPr>
        <w:t>.08.2016 №</w:t>
      </w:r>
      <w:r>
        <w:rPr>
          <w:rFonts w:cs="Arial"/>
        </w:rPr>
        <w:t xml:space="preserve"> 55</w:t>
      </w:r>
      <w:r w:rsidRPr="00E84C36">
        <w:rPr>
          <w:rFonts w:cs="Arial"/>
        </w:rPr>
        <w:t>, руководствуясь Градостроительн</w:t>
      </w:r>
      <w:r>
        <w:rPr>
          <w:rFonts w:cs="Arial"/>
        </w:rPr>
        <w:t>ым</w:t>
      </w:r>
      <w:r w:rsidRPr="00E84C36">
        <w:rPr>
          <w:rFonts w:cs="Arial"/>
        </w:rPr>
        <w:t xml:space="preserve"> кодекс</w:t>
      </w:r>
      <w:r>
        <w:rPr>
          <w:rFonts w:cs="Arial"/>
        </w:rPr>
        <w:t>ом</w:t>
      </w:r>
      <w:r w:rsidRPr="00E84C36">
        <w:rPr>
          <w:rFonts w:cs="Arial"/>
        </w:rPr>
        <w:t xml:space="preserve"> РФ, администрация сельского поселения </w:t>
      </w:r>
      <w:r>
        <w:rPr>
          <w:rFonts w:cs="Arial"/>
        </w:rPr>
        <w:t>Екатериновский</w:t>
      </w:r>
      <w:r w:rsidRPr="00E84C36">
        <w:rPr>
          <w:rFonts w:cs="Arial"/>
        </w:rPr>
        <w:t xml:space="preserve"> сельсовет  </w:t>
      </w:r>
    </w:p>
    <w:p w:rsidR="005614FB" w:rsidRPr="00E84C36" w:rsidRDefault="005614FB" w:rsidP="002B275E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5614FB" w:rsidRPr="00E84C36" w:rsidRDefault="005614FB" w:rsidP="002B275E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  <w:r w:rsidRPr="00E84C36">
        <w:rPr>
          <w:rFonts w:cs="Arial"/>
          <w:b/>
        </w:rPr>
        <w:t xml:space="preserve">                                                   постановляет:</w:t>
      </w:r>
    </w:p>
    <w:p w:rsidR="005614FB" w:rsidRPr="00E84C36" w:rsidRDefault="005614FB" w:rsidP="002B275E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</w:p>
    <w:p w:rsidR="005614FB" w:rsidRPr="00E84C36" w:rsidRDefault="005614FB" w:rsidP="00E17C9A">
      <w:pPr>
        <w:rPr>
          <w:rFonts w:cs="Arial"/>
        </w:rPr>
      </w:pPr>
      <w:r w:rsidRPr="00E84C36">
        <w:rPr>
          <w:rFonts w:cs="Arial"/>
        </w:rPr>
        <w:t>1.</w:t>
      </w:r>
      <w:r w:rsidRPr="00E84C36">
        <w:rPr>
          <w:rFonts w:cs="Arial"/>
          <w:bCs/>
        </w:rPr>
        <w:t xml:space="preserve"> Внести изменения в</w:t>
      </w:r>
      <w:r w:rsidRPr="00E84C36">
        <w:rPr>
          <w:rFonts w:cs="Arial"/>
        </w:rPr>
        <w:t xml:space="preserve"> административный регламент  администрации сельского поселения </w:t>
      </w:r>
      <w:r>
        <w:rPr>
          <w:rFonts w:cs="Arial"/>
        </w:rPr>
        <w:t>Екатериновский</w:t>
      </w:r>
      <w:r w:rsidRPr="00E84C36">
        <w:rPr>
          <w:rFonts w:cs="Arial"/>
        </w:rPr>
        <w:t xml:space="preserve">  сельсовет Добровского муниципального района  Липецкой    области,   предоставления муниципальной услуги  </w:t>
      </w:r>
      <w:r w:rsidRPr="00E84C36">
        <w:rPr>
          <w:rFonts w:cs="Arial"/>
          <w:i/>
        </w:rPr>
        <w:t xml:space="preserve"> </w:t>
      </w:r>
      <w:r w:rsidRPr="00E84C36">
        <w:rPr>
          <w:rFonts w:cs="Arial"/>
        </w:rPr>
        <w:t xml:space="preserve"> «Предоставление разрешения   на   условно разрешенный вид использования земельного участка или объекта капитального строительства», утв</w:t>
      </w:r>
      <w:r>
        <w:rPr>
          <w:rFonts w:cs="Arial"/>
        </w:rPr>
        <w:t>ержденный</w:t>
      </w:r>
      <w:r w:rsidRPr="00E84C36">
        <w:rPr>
          <w:rFonts w:cs="Arial"/>
        </w:rPr>
        <w:t xml:space="preserve"> постановлением администрации сельского поселения </w:t>
      </w:r>
      <w:r>
        <w:rPr>
          <w:rFonts w:cs="Arial"/>
        </w:rPr>
        <w:t>Екатериновский</w:t>
      </w:r>
      <w:r w:rsidRPr="00E84C36">
        <w:rPr>
          <w:rFonts w:cs="Arial"/>
        </w:rPr>
        <w:t xml:space="preserve"> сельсовет Добровского муниципального района от 0</w:t>
      </w:r>
      <w:r>
        <w:rPr>
          <w:rFonts w:cs="Arial"/>
        </w:rPr>
        <w:t>2</w:t>
      </w:r>
      <w:r w:rsidRPr="00E84C36">
        <w:rPr>
          <w:rFonts w:cs="Arial"/>
        </w:rPr>
        <w:t>.08.2016 №</w:t>
      </w:r>
      <w:r>
        <w:rPr>
          <w:rFonts w:cs="Arial"/>
        </w:rPr>
        <w:t xml:space="preserve"> 55</w:t>
      </w:r>
      <w:r w:rsidRPr="00E84C36">
        <w:rPr>
          <w:rFonts w:cs="Arial"/>
        </w:rPr>
        <w:t>, следующие изменения:</w:t>
      </w:r>
    </w:p>
    <w:p w:rsidR="005614FB" w:rsidRDefault="005614FB" w:rsidP="00E17C9A">
      <w:pPr>
        <w:rPr>
          <w:rFonts w:cs="Arial"/>
        </w:rPr>
      </w:pPr>
    </w:p>
    <w:p w:rsidR="005614FB" w:rsidRPr="00E84C36" w:rsidRDefault="005614FB" w:rsidP="00E17C9A">
      <w:pPr>
        <w:rPr>
          <w:rFonts w:cs="Arial"/>
        </w:rPr>
      </w:pPr>
      <w:r w:rsidRPr="00E84C36">
        <w:rPr>
          <w:rFonts w:cs="Arial"/>
        </w:rPr>
        <w:t>1.1. В Разделе 2 "Стандарт предоставления муниципальной услуги":</w:t>
      </w:r>
    </w:p>
    <w:p w:rsidR="005614FB" w:rsidRPr="00E84C36" w:rsidRDefault="005614FB" w:rsidP="00E17C9A">
      <w:pPr>
        <w:rPr>
          <w:rFonts w:cs="Arial"/>
        </w:rPr>
      </w:pPr>
      <w:r w:rsidRPr="00E84C36">
        <w:rPr>
          <w:rFonts w:cs="Arial"/>
        </w:rPr>
        <w:t>- из пункта 2.4. исключить 3 абзац.</w:t>
      </w:r>
    </w:p>
    <w:p w:rsidR="005614FB" w:rsidRPr="00E84C36" w:rsidRDefault="005614FB" w:rsidP="00E17C9A">
      <w:pPr>
        <w:rPr>
          <w:rFonts w:cs="Arial"/>
        </w:rPr>
      </w:pPr>
      <w:r w:rsidRPr="00E84C36">
        <w:rPr>
          <w:rFonts w:cs="Arial"/>
        </w:rPr>
        <w:t>- пункт 2.11. изложить в новой редакции:</w:t>
      </w:r>
    </w:p>
    <w:p w:rsidR="005614FB" w:rsidRPr="00E84C36" w:rsidRDefault="005614FB" w:rsidP="00E17C9A">
      <w:pPr>
        <w:rPr>
          <w:rFonts w:cs="Arial"/>
        </w:rPr>
      </w:pPr>
      <w:r w:rsidRPr="00E84C36">
        <w:rPr>
          <w:rFonts w:cs="Arial"/>
        </w:rPr>
        <w:t>"2.11. Максимальный срок ожидания в очереди при подаче документов на получение муниципальной услуги - 15 минут.</w:t>
      </w:r>
    </w:p>
    <w:p w:rsidR="005614FB" w:rsidRPr="00E84C36" w:rsidRDefault="005614FB" w:rsidP="00E17C9A">
      <w:pPr>
        <w:rPr>
          <w:rFonts w:cs="Arial"/>
        </w:rPr>
      </w:pPr>
      <w:r w:rsidRPr="00E84C36">
        <w:rPr>
          <w:rFonts w:cs="Arial"/>
        </w:rPr>
        <w:t>Максимальный срок ожидания в очереди при получении результата предоставления муниципальной услуги - 15 минут.".</w:t>
      </w:r>
    </w:p>
    <w:p w:rsidR="005614FB" w:rsidRPr="00E84C36" w:rsidRDefault="005614FB" w:rsidP="00E17C9A">
      <w:pPr>
        <w:rPr>
          <w:rFonts w:cs="Arial"/>
        </w:rPr>
      </w:pPr>
      <w:r w:rsidRPr="00E84C36">
        <w:rPr>
          <w:rFonts w:cs="Arial"/>
        </w:rPr>
        <w:t>2.  В Разделе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в пункте 3.4 абзац 2 изложить в новой редакции:</w:t>
      </w:r>
    </w:p>
    <w:p w:rsidR="005614FB" w:rsidRPr="00E84C36" w:rsidRDefault="005614FB" w:rsidP="000527A9">
      <w:pPr>
        <w:rPr>
          <w:rFonts w:cs="Arial"/>
        </w:rPr>
      </w:pPr>
      <w:r w:rsidRPr="00E84C36">
        <w:rPr>
          <w:rFonts w:cs="Arial"/>
        </w:rPr>
        <w:t xml:space="preserve">"Комиссия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</w:t>
      </w:r>
      <w:r>
        <w:rPr>
          <w:rFonts w:cs="Arial"/>
        </w:rPr>
        <w:t>Екатериновский</w:t>
      </w:r>
      <w:r w:rsidRPr="00E84C36">
        <w:rPr>
          <w:rFonts w:cs="Arial"/>
        </w:rPr>
        <w:t xml:space="preserve"> сельсовет Добровского муниципального района Липецкой области утвержденным решением Совета депутатов сельского поселения </w:t>
      </w:r>
      <w:r>
        <w:rPr>
          <w:rFonts w:cs="Arial"/>
        </w:rPr>
        <w:t>Екатериновский</w:t>
      </w:r>
      <w:r w:rsidRPr="00E84C36">
        <w:rPr>
          <w:rFonts w:cs="Arial"/>
        </w:rPr>
        <w:t xml:space="preserve"> сельсовет от </w:t>
      </w:r>
      <w:r>
        <w:rPr>
          <w:rFonts w:cs="Arial"/>
        </w:rPr>
        <w:t>20</w:t>
      </w:r>
      <w:r w:rsidRPr="00E84C36">
        <w:rPr>
          <w:rFonts w:cs="Arial"/>
        </w:rPr>
        <w:t>.08.2019г. №</w:t>
      </w:r>
      <w:r>
        <w:rPr>
          <w:rFonts w:cs="Arial"/>
        </w:rPr>
        <w:t xml:space="preserve"> 155</w:t>
      </w:r>
      <w:r w:rsidRPr="00E84C36">
        <w:rPr>
          <w:rFonts w:cs="Arial"/>
        </w:rPr>
        <w:t>, с учетом положений Градостроительно</w:t>
      </w:r>
      <w:r>
        <w:rPr>
          <w:rFonts w:cs="Arial"/>
        </w:rPr>
        <w:t>го кодекса Российской Федерации</w:t>
      </w:r>
      <w:r w:rsidRPr="00E84C36">
        <w:rPr>
          <w:rFonts w:cs="Arial"/>
        </w:rPr>
        <w:t>".</w:t>
      </w:r>
    </w:p>
    <w:p w:rsidR="005614FB" w:rsidRPr="00E84C36" w:rsidRDefault="005614FB" w:rsidP="002B275E">
      <w:pPr>
        <w:autoSpaceDE w:val="0"/>
        <w:autoSpaceDN w:val="0"/>
        <w:adjustRightInd w:val="0"/>
        <w:outlineLvl w:val="0"/>
        <w:rPr>
          <w:rFonts w:cs="Arial"/>
        </w:rPr>
      </w:pPr>
      <w:r w:rsidRPr="00E84C36">
        <w:rPr>
          <w:rFonts w:cs="Arial"/>
        </w:rPr>
        <w:t>3. Контроль за исполнением настоящего постановления оставляю за собой.</w:t>
      </w:r>
    </w:p>
    <w:p w:rsidR="005614FB" w:rsidRPr="00E84C36" w:rsidRDefault="005614FB" w:rsidP="002B275E">
      <w:pPr>
        <w:autoSpaceDE w:val="0"/>
        <w:autoSpaceDN w:val="0"/>
        <w:adjustRightInd w:val="0"/>
        <w:outlineLvl w:val="0"/>
        <w:rPr>
          <w:rFonts w:cs="Arial"/>
        </w:rPr>
      </w:pPr>
    </w:p>
    <w:p w:rsidR="005614FB" w:rsidRPr="000527A9" w:rsidRDefault="005614FB" w:rsidP="000527A9">
      <w:pPr>
        <w:autoSpaceDE w:val="0"/>
        <w:autoSpaceDN w:val="0"/>
        <w:adjustRightInd w:val="0"/>
        <w:jc w:val="left"/>
        <w:outlineLvl w:val="0"/>
        <w:rPr>
          <w:rFonts w:cs="Arial"/>
        </w:rPr>
      </w:pPr>
      <w:r w:rsidRPr="000527A9">
        <w:rPr>
          <w:rFonts w:cs="Arial"/>
        </w:rPr>
        <w:t>Глава администрации сельского</w:t>
      </w:r>
    </w:p>
    <w:p w:rsidR="005614FB" w:rsidRPr="000527A9" w:rsidRDefault="005614FB" w:rsidP="000527A9">
      <w:pPr>
        <w:pStyle w:val="Heading1"/>
        <w:jc w:val="left"/>
        <w:rPr>
          <w:b w:val="0"/>
          <w:sz w:val="24"/>
          <w:szCs w:val="24"/>
        </w:rPr>
      </w:pPr>
      <w:r w:rsidRPr="000527A9">
        <w:rPr>
          <w:b w:val="0"/>
          <w:sz w:val="24"/>
          <w:szCs w:val="24"/>
        </w:rPr>
        <w:t>поселения Екатериновский сельсовет                                 В.В. Забабурина</w:t>
      </w:r>
    </w:p>
    <w:sectPr w:rsidR="005614FB" w:rsidRPr="000527A9" w:rsidSect="00E84C36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511"/>
    <w:rsid w:val="000037E6"/>
    <w:rsid w:val="000447D4"/>
    <w:rsid w:val="000527A9"/>
    <w:rsid w:val="000534DC"/>
    <w:rsid w:val="00094818"/>
    <w:rsid w:val="00096B38"/>
    <w:rsid w:val="000C3CB5"/>
    <w:rsid w:val="000E67E5"/>
    <w:rsid w:val="000F54B9"/>
    <w:rsid w:val="000F74A2"/>
    <w:rsid w:val="00104646"/>
    <w:rsid w:val="001166CB"/>
    <w:rsid w:val="00156FD3"/>
    <w:rsid w:val="00172588"/>
    <w:rsid w:val="00174458"/>
    <w:rsid w:val="00193307"/>
    <w:rsid w:val="001954DC"/>
    <w:rsid w:val="001C3652"/>
    <w:rsid w:val="001C68C2"/>
    <w:rsid w:val="0020343E"/>
    <w:rsid w:val="00205DE7"/>
    <w:rsid w:val="00216161"/>
    <w:rsid w:val="00267991"/>
    <w:rsid w:val="002846C1"/>
    <w:rsid w:val="002A59D2"/>
    <w:rsid w:val="002A620E"/>
    <w:rsid w:val="002B275E"/>
    <w:rsid w:val="002B5B80"/>
    <w:rsid w:val="002C21B7"/>
    <w:rsid w:val="002C450B"/>
    <w:rsid w:val="00301364"/>
    <w:rsid w:val="0030490B"/>
    <w:rsid w:val="00307453"/>
    <w:rsid w:val="00314CE0"/>
    <w:rsid w:val="00316403"/>
    <w:rsid w:val="00317831"/>
    <w:rsid w:val="003408C5"/>
    <w:rsid w:val="0035470D"/>
    <w:rsid w:val="00365494"/>
    <w:rsid w:val="0037670A"/>
    <w:rsid w:val="00390614"/>
    <w:rsid w:val="003A0FF4"/>
    <w:rsid w:val="003A3AAF"/>
    <w:rsid w:val="003B5B99"/>
    <w:rsid w:val="003C4205"/>
    <w:rsid w:val="003D0C0E"/>
    <w:rsid w:val="00406D22"/>
    <w:rsid w:val="00407F76"/>
    <w:rsid w:val="00426C33"/>
    <w:rsid w:val="00444D66"/>
    <w:rsid w:val="00452A28"/>
    <w:rsid w:val="00472032"/>
    <w:rsid w:val="004753A8"/>
    <w:rsid w:val="004821F5"/>
    <w:rsid w:val="00491FA3"/>
    <w:rsid w:val="00497A0C"/>
    <w:rsid w:val="004A4B49"/>
    <w:rsid w:val="004A4E01"/>
    <w:rsid w:val="004E3276"/>
    <w:rsid w:val="0050294D"/>
    <w:rsid w:val="00503900"/>
    <w:rsid w:val="00513234"/>
    <w:rsid w:val="00555E5E"/>
    <w:rsid w:val="005614FB"/>
    <w:rsid w:val="00566447"/>
    <w:rsid w:val="00570239"/>
    <w:rsid w:val="005B77AF"/>
    <w:rsid w:val="005C7A8C"/>
    <w:rsid w:val="006350E7"/>
    <w:rsid w:val="00671A46"/>
    <w:rsid w:val="006A53DF"/>
    <w:rsid w:val="006B1EA8"/>
    <w:rsid w:val="006C35A4"/>
    <w:rsid w:val="006D0431"/>
    <w:rsid w:val="006D0EF9"/>
    <w:rsid w:val="006D2B42"/>
    <w:rsid w:val="006D3AE6"/>
    <w:rsid w:val="006D3D49"/>
    <w:rsid w:val="006F759D"/>
    <w:rsid w:val="00717D38"/>
    <w:rsid w:val="00724A3B"/>
    <w:rsid w:val="00727F6A"/>
    <w:rsid w:val="00732FD6"/>
    <w:rsid w:val="0074451D"/>
    <w:rsid w:val="007540EA"/>
    <w:rsid w:val="00776FE2"/>
    <w:rsid w:val="00792B15"/>
    <w:rsid w:val="007A2AC1"/>
    <w:rsid w:val="007D5BF8"/>
    <w:rsid w:val="007E2214"/>
    <w:rsid w:val="007F200B"/>
    <w:rsid w:val="007F7173"/>
    <w:rsid w:val="00800EC9"/>
    <w:rsid w:val="008463AF"/>
    <w:rsid w:val="00847DB1"/>
    <w:rsid w:val="0085555C"/>
    <w:rsid w:val="00864AAC"/>
    <w:rsid w:val="0087381C"/>
    <w:rsid w:val="00883588"/>
    <w:rsid w:val="008B074D"/>
    <w:rsid w:val="00900EF4"/>
    <w:rsid w:val="00902EF3"/>
    <w:rsid w:val="00913230"/>
    <w:rsid w:val="009245C1"/>
    <w:rsid w:val="00934FEA"/>
    <w:rsid w:val="00950B4A"/>
    <w:rsid w:val="00951376"/>
    <w:rsid w:val="009E613D"/>
    <w:rsid w:val="00A13340"/>
    <w:rsid w:val="00A53882"/>
    <w:rsid w:val="00A6791F"/>
    <w:rsid w:val="00A7501B"/>
    <w:rsid w:val="00A76903"/>
    <w:rsid w:val="00AA40BC"/>
    <w:rsid w:val="00AA48FB"/>
    <w:rsid w:val="00AB1496"/>
    <w:rsid w:val="00AD23DE"/>
    <w:rsid w:val="00AF4BDB"/>
    <w:rsid w:val="00B203B4"/>
    <w:rsid w:val="00B40E95"/>
    <w:rsid w:val="00B41A6D"/>
    <w:rsid w:val="00B439D3"/>
    <w:rsid w:val="00B71435"/>
    <w:rsid w:val="00BA1236"/>
    <w:rsid w:val="00BA17AC"/>
    <w:rsid w:val="00BC4BCF"/>
    <w:rsid w:val="00BD32C5"/>
    <w:rsid w:val="00BD65BA"/>
    <w:rsid w:val="00C02DB9"/>
    <w:rsid w:val="00C06848"/>
    <w:rsid w:val="00C06E78"/>
    <w:rsid w:val="00C114A0"/>
    <w:rsid w:val="00C62DB6"/>
    <w:rsid w:val="00C670D9"/>
    <w:rsid w:val="00C95511"/>
    <w:rsid w:val="00CD2498"/>
    <w:rsid w:val="00CE32D5"/>
    <w:rsid w:val="00CE444E"/>
    <w:rsid w:val="00CF0171"/>
    <w:rsid w:val="00D53568"/>
    <w:rsid w:val="00D65BBD"/>
    <w:rsid w:val="00DA4F5F"/>
    <w:rsid w:val="00DC4137"/>
    <w:rsid w:val="00DE476C"/>
    <w:rsid w:val="00DF0F57"/>
    <w:rsid w:val="00DF126F"/>
    <w:rsid w:val="00DF17C2"/>
    <w:rsid w:val="00E17C9A"/>
    <w:rsid w:val="00E17E8C"/>
    <w:rsid w:val="00E2074D"/>
    <w:rsid w:val="00E775CA"/>
    <w:rsid w:val="00E84303"/>
    <w:rsid w:val="00E84C36"/>
    <w:rsid w:val="00E871C1"/>
    <w:rsid w:val="00E9707E"/>
    <w:rsid w:val="00EA1BCB"/>
    <w:rsid w:val="00EC619F"/>
    <w:rsid w:val="00F015E1"/>
    <w:rsid w:val="00F0325B"/>
    <w:rsid w:val="00F138DB"/>
    <w:rsid w:val="00F170E9"/>
    <w:rsid w:val="00F3609B"/>
    <w:rsid w:val="00F40897"/>
    <w:rsid w:val="00F62258"/>
    <w:rsid w:val="00F705B4"/>
    <w:rsid w:val="00F7267C"/>
    <w:rsid w:val="00F80BEF"/>
    <w:rsid w:val="00FC4575"/>
    <w:rsid w:val="00FF36C9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955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C955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C95511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C95511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955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Title0">
    <w:name w:val="Title"/>
    <w:basedOn w:val="Normal"/>
    <w:link w:val="TitleChar"/>
    <w:uiPriority w:val="99"/>
    <w:qFormat/>
    <w:rsid w:val="0085555C"/>
    <w:pPr>
      <w:ind w:firstLine="0"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0"/>
    <w:uiPriority w:val="99"/>
    <w:locked/>
    <w:rsid w:val="008555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20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AC1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1C3652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434</Words>
  <Characters>2477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Прокурора района</dc:title>
  <dc:subject/>
  <dc:creator>user</dc:creator>
  <cp:keywords/>
  <dc:description/>
  <cp:lastModifiedBy>EVM</cp:lastModifiedBy>
  <cp:revision>10</cp:revision>
  <cp:lastPrinted>2019-10-22T06:49:00Z</cp:lastPrinted>
  <dcterms:created xsi:type="dcterms:W3CDTF">2019-08-14T08:48:00Z</dcterms:created>
  <dcterms:modified xsi:type="dcterms:W3CDTF">2019-10-24T08:47:00Z</dcterms:modified>
</cp:coreProperties>
</file>